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71"/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948"/>
        <w:gridCol w:w="708"/>
        <w:gridCol w:w="708"/>
        <w:gridCol w:w="565"/>
        <w:gridCol w:w="143"/>
        <w:gridCol w:w="1131"/>
        <w:gridCol w:w="160"/>
        <w:gridCol w:w="123"/>
        <w:gridCol w:w="568"/>
        <w:gridCol w:w="140"/>
        <w:gridCol w:w="2124"/>
        <w:gridCol w:w="426"/>
      </w:tblGrid>
      <w:tr w:rsidR="002E05BE" w:rsidTr="002E05BE">
        <w:trPr>
          <w:trHeight w:val="199"/>
        </w:trPr>
        <w:tc>
          <w:tcPr>
            <w:tcW w:w="1950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E05BE" w:rsidRDefault="002E05BE" w:rsidP="002E05BE">
            <w:pPr>
              <w:ind w:right="355"/>
              <w:rPr>
                <w:sz w:val="22"/>
              </w:rPr>
            </w:pPr>
          </w:p>
        </w:tc>
        <w:tc>
          <w:tcPr>
            <w:tcW w:w="565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4815" w:type="dxa"/>
            <w:gridSpan w:val="8"/>
          </w:tcPr>
          <w:p w:rsidR="002E05BE" w:rsidRDefault="002E05BE" w:rsidP="002E05BE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  <w:tr w:rsidR="002E05BE" w:rsidTr="002E05BE">
        <w:trPr>
          <w:cantSplit/>
          <w:trHeight w:val="257"/>
        </w:trPr>
        <w:tc>
          <w:tcPr>
            <w:tcW w:w="9694" w:type="dxa"/>
            <w:gridSpan w:val="13"/>
          </w:tcPr>
          <w:p w:rsidR="002E05BE" w:rsidRDefault="002E05BE" w:rsidP="002E05BE">
            <w:pPr>
              <w:pStyle w:val="berschrift8"/>
              <w:jc w:val="left"/>
            </w:pPr>
          </w:p>
          <w:p w:rsidR="002E05BE" w:rsidRDefault="002E05BE" w:rsidP="002E05BE">
            <w:pPr>
              <w:pStyle w:val="berschrift8"/>
              <w:jc w:val="left"/>
            </w:pPr>
            <w:r>
              <w:t xml:space="preserve">Nachweis über die Mittelverwendung </w:t>
            </w:r>
          </w:p>
          <w:p w:rsidR="002E05BE" w:rsidRDefault="002E05BE" w:rsidP="002E05BE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gemäß § 45 d SGB XI für das</w:t>
            </w:r>
            <w:r>
              <w:t xml:space="preserve"> </w:t>
            </w:r>
            <w:r>
              <w:rPr>
                <w:b/>
                <w:sz w:val="28"/>
              </w:rPr>
              <w:t xml:space="preserve">Förderjahr </w:t>
            </w:r>
            <w:r w:rsidRPr="008A2269">
              <w:rPr>
                <w:b/>
                <w:sz w:val="28"/>
                <w:u w:val="single"/>
              </w:rPr>
              <w:t>2020</w:t>
            </w:r>
            <w:r w:rsidRPr="000B60BB">
              <w:rPr>
                <w:b/>
                <w:sz w:val="28"/>
              </w:rPr>
              <w:t xml:space="preserve">: </w:t>
            </w: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 Anschrift der Selbsthilfegruppe):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5022" w:type="dxa"/>
            <w:gridSpan w:val="6"/>
            <w:tcBorders>
              <w:left w:val="single" w:sz="4" w:space="0" w:color="auto"/>
            </w:tcBorders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 bei eventuellen Rückfragen</w:t>
            </w:r>
          </w:p>
        </w:tc>
        <w:tc>
          <w:tcPr>
            <w:tcW w:w="1982" w:type="dxa"/>
            <w:gridSpan w:val="4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2E05BE" w:rsidTr="002E05BE">
        <w:trPr>
          <w:cantSplit/>
          <w:trHeight w:val="282"/>
        </w:trPr>
        <w:tc>
          <w:tcPr>
            <w:tcW w:w="502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2" w:type="dxa"/>
            <w:gridSpan w:val="4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2E05BE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trHeight w:val="270"/>
        </w:trPr>
        <w:tc>
          <w:tcPr>
            <w:tcW w:w="2898" w:type="dxa"/>
            <w:gridSpan w:val="2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 vom:</w:t>
            </w:r>
          </w:p>
        </w:tc>
        <w:tc>
          <w:tcPr>
            <w:tcW w:w="708" w:type="dxa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830" w:type="dxa"/>
            <w:gridSpan w:val="6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2898" w:type="dxa"/>
            <w:gridSpan w:val="2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08" w:type="dxa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2830" w:type="dxa"/>
            <w:gridSpan w:val="6"/>
            <w:shd w:val="pct15" w:color="000000" w:fill="FFFFFF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8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264" w:type="dxa"/>
            <w:gridSpan w:val="2"/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26" w:type="dxa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E05BE" w:rsidTr="002E05BE">
        <w:trPr>
          <w:cantSplit/>
          <w:trHeight w:val="352"/>
        </w:trPr>
        <w:tc>
          <w:tcPr>
            <w:tcW w:w="9694" w:type="dxa"/>
            <w:gridSpan w:val="13"/>
            <w:tcBorders>
              <w:bottom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val="2430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spacing w:after="90"/>
              <w:rPr>
                <w:szCs w:val="24"/>
              </w:rPr>
            </w:pP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szCs w:val="24"/>
              </w:rPr>
              <w:t xml:space="preserve">Die Zuwendung in Höhe von </w:t>
            </w:r>
            <w:r w:rsidRPr="005D44C1">
              <w:rPr>
                <w:b/>
                <w:szCs w:val="24"/>
                <w:u w:val="single"/>
              </w:rPr>
              <w:t>insgesamt</w:t>
            </w:r>
            <w:r>
              <w:rPr>
                <w:szCs w:val="24"/>
              </w:rPr>
              <w:t xml:space="preserve"> </w:t>
            </w:r>
            <w:r w:rsidR="005D44C1">
              <w:rPr>
                <w:szCs w:val="24"/>
              </w:rPr>
              <w:t xml:space="preserve">  </w:t>
            </w:r>
            <w:r>
              <w:rPr>
                <w:szCs w:val="24"/>
              </w:rPr>
              <w:t>_____________ € wurde</w:t>
            </w: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in voller Höhe benötigt / </w:t>
            </w: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nur teilweise in Anspruch genommen (Rest: ___________ €).</w:t>
            </w: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Der Restbetrag wird noch benötigt.</w:t>
            </w:r>
          </w:p>
          <w:p w:rsidR="002E05BE" w:rsidRDefault="002E05BE" w:rsidP="002E05BE">
            <w:pPr>
              <w:spacing w:after="90"/>
              <w:rPr>
                <w:rFonts w:cs="Arial"/>
                <w:szCs w:val="24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>
              <w:rPr>
                <w:szCs w:val="24"/>
              </w:rPr>
              <w:t>Selbsthilfegruppenarbeit</w:t>
            </w:r>
            <w:r w:rsidRPr="00626414">
              <w:rPr>
                <w:rFonts w:cs="Arial"/>
                <w:szCs w:val="24"/>
              </w:rPr>
              <w:t xml:space="preserve"> verwendet, die sich die Unterstützung</w:t>
            </w:r>
            <w:r>
              <w:rPr>
                <w:rFonts w:cs="Arial"/>
                <w:szCs w:val="24"/>
              </w:rPr>
              <w:t xml:space="preserve">, </w:t>
            </w:r>
            <w:r w:rsidRPr="000B60BB">
              <w:rPr>
                <w:rFonts w:cs="Arial"/>
                <w:szCs w:val="24"/>
              </w:rPr>
              <w:t xml:space="preserve">allgemeine Betreuung und Entlastung von Pflegebedürftigen und deren Angehörigen sowie vergleichbar Nahestehenden zum Ziel gesetzt </w:t>
            </w:r>
            <w:r>
              <w:rPr>
                <w:rFonts w:cs="Arial"/>
                <w:szCs w:val="24"/>
              </w:rPr>
              <w:t>hat</w:t>
            </w:r>
            <w:r w:rsidRPr="00626414">
              <w:rPr>
                <w:rFonts w:cs="Arial"/>
                <w:szCs w:val="24"/>
              </w:rPr>
              <w:t>.</w:t>
            </w:r>
          </w:p>
          <w:p w:rsidR="002E05BE" w:rsidRDefault="002E05BE" w:rsidP="002E05BE">
            <w:pPr>
              <w:spacing w:after="90"/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438"/>
        </w:trPr>
        <w:tc>
          <w:tcPr>
            <w:tcW w:w="9694" w:type="dxa"/>
            <w:gridSpan w:val="13"/>
            <w:tcBorders>
              <w:top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 w:val="restart"/>
          </w:tcPr>
          <w:p w:rsidR="002E05BE" w:rsidRPr="00866ECA" w:rsidRDefault="002E05BE" w:rsidP="002E05BE">
            <w:pPr>
              <w:rPr>
                <w:sz w:val="20"/>
              </w:rPr>
            </w:pPr>
          </w:p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381" w:type="dxa"/>
            <w:gridSpan w:val="5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87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0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550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76"/>
        </w:trPr>
        <w:tc>
          <w:tcPr>
            <w:tcW w:w="4314" w:type="dxa"/>
            <w:gridSpan w:val="4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  <w:vMerge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87"/>
        </w:trPr>
        <w:tc>
          <w:tcPr>
            <w:tcW w:w="4314" w:type="dxa"/>
            <w:gridSpan w:val="4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:rsidTr="002E05BE">
        <w:trPr>
          <w:cantSplit/>
          <w:trHeight w:val="28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val="28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  <w:r>
              <w:rPr>
                <w:sz w:val="20"/>
              </w:rPr>
              <w:t>Zurück an die Selbsthilfekontaktstelle:</w:t>
            </w:r>
          </w:p>
        </w:tc>
      </w:tr>
    </w:tbl>
    <w:p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353D19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57500" cy="13131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25pt;height:10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YKwIAAFEEAAAOAAAAZHJzL2Uyb0RvYy54bWysVNuO0zAQfUfiHyy/06ShZbtR09XSpQhp&#10;uUi7fIDjOImF7TG222T5esZOt0TAEyKVLI9nfDxzzky3N6NW5CScl2AqulzklAjDoZGmq+jXx8Or&#10;D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Kopfzeile"/>
        <w:tabs>
          <w:tab w:val="clear" w:pos="4536"/>
          <w:tab w:val="clear" w:pos="9072"/>
        </w:tabs>
        <w:spacing w:before="0" w:line="140" w:lineRule="exact"/>
        <w:ind w:left="3538" w:firstLine="709"/>
        <w:rPr>
          <w:sz w:val="16"/>
        </w:rPr>
      </w:pPr>
    </w:p>
    <w:p w:rsidR="00BD5BFF" w:rsidRDefault="00BD5BFF"/>
    <w:sectPr w:rsidR="00BD5BFF" w:rsidSect="0030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A"/>
    <w:rsid w:val="000B60BB"/>
    <w:rsid w:val="0015392B"/>
    <w:rsid w:val="00222EE6"/>
    <w:rsid w:val="002E05BE"/>
    <w:rsid w:val="00304FA0"/>
    <w:rsid w:val="00322D4C"/>
    <w:rsid w:val="00353D19"/>
    <w:rsid w:val="0048601E"/>
    <w:rsid w:val="00496179"/>
    <w:rsid w:val="004C1E7A"/>
    <w:rsid w:val="00523F4F"/>
    <w:rsid w:val="00556573"/>
    <w:rsid w:val="005B0BC0"/>
    <w:rsid w:val="005D44C1"/>
    <w:rsid w:val="00626414"/>
    <w:rsid w:val="006D2BE5"/>
    <w:rsid w:val="00724E15"/>
    <w:rsid w:val="00861915"/>
    <w:rsid w:val="00863522"/>
    <w:rsid w:val="00866ECA"/>
    <w:rsid w:val="008A2269"/>
    <w:rsid w:val="008D417A"/>
    <w:rsid w:val="008E1BCD"/>
    <w:rsid w:val="00973211"/>
    <w:rsid w:val="009E6027"/>
    <w:rsid w:val="00AB79BE"/>
    <w:rsid w:val="00B3084E"/>
    <w:rsid w:val="00B46214"/>
    <w:rsid w:val="00B643DF"/>
    <w:rsid w:val="00BD5BFF"/>
    <w:rsid w:val="00C6118F"/>
    <w:rsid w:val="00C73188"/>
    <w:rsid w:val="00D74A06"/>
    <w:rsid w:val="00DD0F87"/>
    <w:rsid w:val="00E21EE5"/>
    <w:rsid w:val="00E76EF1"/>
    <w:rsid w:val="00EB2983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4323-BD6D-4197-A298-EEBBAC1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4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509DD72B.dotm</Template>
  <TotalTime>0</TotalTime>
  <Pages>1</Pages>
  <Words>109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Reichstein, Andrea (LS)</cp:lastModifiedBy>
  <cp:revision>3</cp:revision>
  <cp:lastPrinted>2020-05-26T08:30:00Z</cp:lastPrinted>
  <dcterms:created xsi:type="dcterms:W3CDTF">2020-05-26T08:40:00Z</dcterms:created>
  <dcterms:modified xsi:type="dcterms:W3CDTF">2020-05-26T08:42:00Z</dcterms:modified>
</cp:coreProperties>
</file>