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DB7D" w14:textId="77777777" w:rsidR="00A0472D" w:rsidRDefault="00000000">
      <w:pPr>
        <w:rPr>
          <w:rFonts w:ascii="Arial" w:hAnsi="Arial"/>
        </w:rPr>
      </w:pPr>
      <w:r>
        <w:rPr>
          <w:rFonts w:ascii="Arial" w:hAnsi="Arial"/>
          <w:noProof/>
        </w:rPr>
        <w:pict w14:anchorId="67CA1F3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1.65pt;margin-top:8.5pt;width:56.7pt;height:34pt;z-index:2;mso-position-horizontal-relative:page;mso-position-vertical-relative:page" o:allowincell="f" stroked="f">
            <v:textbox>
              <w:txbxContent>
                <w:p w14:paraId="64E71B9C" w14:textId="77777777" w:rsidR="00A0472D" w:rsidRDefault="00A0472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040_015</w:t>
                  </w:r>
                </w:p>
                <w:p w14:paraId="111B2337" w14:textId="77777777" w:rsidR="00A0472D" w:rsidRDefault="00A0472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10.2001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rFonts w:ascii="Arial" w:hAnsi="Arial"/>
          <w:noProof/>
        </w:rPr>
        <w:pict w14:anchorId="501BF6DD">
          <v:line id="_x0000_s1028" style="position:absolute;z-index:1;mso-position-horizontal-relative:page;mso-position-vertical-relative:page" from="421pt,14.2pt" to="421pt,28.35pt" o:allowincell="f" strokeweight=".5pt">
            <w10:wrap type="topAndBottom" anchorx="page" anchory="page"/>
            <w10:anchorlock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237"/>
        <w:gridCol w:w="397"/>
        <w:gridCol w:w="5443"/>
        <w:gridCol w:w="2948"/>
      </w:tblGrid>
      <w:tr w:rsidR="00A0472D" w14:paraId="2AA20E51" w14:textId="7777777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5EFE8F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B589DFA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B1341E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6295ADB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8F7C57" w14:textId="77777777" w:rsidR="00A0472D" w:rsidRDefault="00A04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 1</w:t>
            </w:r>
            <w:r>
              <w:rPr>
                <w:rFonts w:ascii="Arial" w:hAnsi="Arial"/>
                <w:b/>
                <w:sz w:val="18"/>
              </w:rPr>
              <w:br/>
              <w:t>zum Verwendungsnachweis vom</w:t>
            </w:r>
          </w:p>
        </w:tc>
      </w:tr>
      <w:tr w:rsidR="00A0472D" w14:paraId="3BCF4A04" w14:textId="7777777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04CE" w14:textId="77777777" w:rsidR="00A0472D" w:rsidRDefault="00A0472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000000">
              <w:rPr>
                <w:rFonts w:ascii="Arial" w:hAnsi="Arial"/>
                <w:sz w:val="26"/>
              </w:rPr>
            </w:r>
            <w:r w:rsidR="00000000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12256" w14:textId="77777777" w:rsidR="00A0472D" w:rsidRDefault="00A04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Einfacher Verwendungsnachweis nach Nr. 6.6 ANBest-P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F0C5E" w14:textId="77777777" w:rsidR="00A0472D" w:rsidRDefault="00A0472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000000">
              <w:rPr>
                <w:rFonts w:ascii="Arial" w:hAnsi="Arial"/>
                <w:sz w:val="26"/>
              </w:rPr>
            </w:r>
            <w:r w:rsidR="00000000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  <w:bookmarkEnd w:id="1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FA44CC" w14:textId="77777777" w:rsidR="00A0472D" w:rsidRDefault="00A0472D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Verwendungsnachweis Nr. 5.3 ANBest-Gk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E06FF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1A574C27" w14:textId="77777777" w:rsidR="00A0472D" w:rsidRDefault="00A0472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Darstellung der Einnahmen und Ausgaben entsprechend der Gliederung des Finanzierungsplans in zeitlicher Reihenfolge in monatlichen Summen</w:t>
      </w:r>
    </w:p>
    <w:p w14:paraId="22113FB3" w14:textId="77777777" w:rsidR="00A0472D" w:rsidRDefault="00A0472D">
      <w:pPr>
        <w:pStyle w:val="berschrift3"/>
        <w:keepNext w:val="0"/>
        <w:spacing w:after="120"/>
        <w:rPr>
          <w:rFonts w:ascii="Arial" w:hAnsi="Arial"/>
        </w:rPr>
      </w:pPr>
      <w:r>
        <w:rPr>
          <w:rFonts w:ascii="Arial" w:hAnsi="Arial"/>
        </w:rPr>
        <w:t>Zahlenmäßiger Nachweis ohne Vorlage von Belegen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041"/>
        <w:gridCol w:w="2041"/>
        <w:gridCol w:w="2183"/>
        <w:gridCol w:w="1446"/>
        <w:gridCol w:w="2041"/>
        <w:gridCol w:w="2041"/>
        <w:gridCol w:w="2183"/>
      </w:tblGrid>
      <w:tr w:rsidR="00A0472D" w14:paraId="732B7AE8" w14:textId="77777777">
        <w:trPr>
          <w:tblHeader/>
        </w:trPr>
        <w:tc>
          <w:tcPr>
            <w:tcW w:w="7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56D1A" w14:textId="77777777" w:rsidR="00A0472D" w:rsidRDefault="00A0472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Einnahmen sind eingegangen:</w:t>
            </w:r>
          </w:p>
        </w:tc>
        <w:tc>
          <w:tcPr>
            <w:tcW w:w="7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F74554" w14:textId="77777777" w:rsidR="00A0472D" w:rsidRDefault="00A0472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 Ausgaben wurden geleistet:</w:t>
            </w:r>
          </w:p>
        </w:tc>
      </w:tr>
      <w:tr w:rsidR="00A0472D" w14:paraId="42A8C77C" w14:textId="77777777">
        <w:trPr>
          <w:cantSplit/>
          <w:tblHeader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6171CDA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Monat/Jahr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BAB9BA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Herkunft der Einnahmen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3E8F0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Gesamtbetrag der Einnahmen nach Monatsende</w:t>
            </w:r>
            <w:r>
              <w:rPr>
                <w:rFonts w:ascii="Arial" w:hAnsi="Arial"/>
                <w:sz w:val="18"/>
              </w:rPr>
              <w:br/>
              <w:t>-EUR-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4EBC2D42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Monat/Jahr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421104D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 der Ausgaben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B0CDA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Gesamtbetrag der Ausgaben nach Monatsende</w:t>
            </w:r>
            <w:r>
              <w:rPr>
                <w:rFonts w:ascii="Arial" w:hAnsi="Arial"/>
                <w:sz w:val="18"/>
              </w:rPr>
              <w:br/>
              <w:t>-EUR-</w:t>
            </w:r>
          </w:p>
        </w:tc>
      </w:tr>
      <w:tr w:rsidR="00A0472D" w14:paraId="68DB135D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F9B40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97CD53A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CD3A3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81FC538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5DDC73D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15D75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0472D" w14:paraId="06B87BFA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82CA0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F8D2FF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5936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7A5E37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214136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99290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A0472D" w14:paraId="1AC584B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8DB3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D7FC6E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F06B5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7B0FF5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C41295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BBBE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" w:name="Text1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A0472D" w14:paraId="7C6C1BE1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8004A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83EE3F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C5325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CE992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ED6E19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8FE9A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A0472D" w14:paraId="48293C55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7680F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F3DA7A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535B7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EFA7FF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B0C732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A9CCF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7" w:name="Text14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</w:tr>
      <w:tr w:rsidR="00A0472D" w14:paraId="584ABDEA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FC54A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B4796D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2240D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9DDC2D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B87995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1F757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3" w:name="Text14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</w:tr>
      <w:tr w:rsidR="00A0472D" w14:paraId="3AC0CE9E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6496D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BFBB85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B62E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56D2EF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8AEF89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4A52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" w:name="Text1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9"/>
          </w:p>
        </w:tc>
      </w:tr>
      <w:tr w:rsidR="00A0472D" w14:paraId="04F4B5B6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C34A2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BFFBFD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E50A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C18D21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F40717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E4D3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5" w:name="Text1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5"/>
          </w:p>
        </w:tc>
      </w:tr>
      <w:tr w:rsidR="00A0472D" w14:paraId="510F43E6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BB73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FE0D0B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3A923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D6C877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794F14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870E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1"/>
          </w:p>
        </w:tc>
      </w:tr>
      <w:tr w:rsidR="00A0472D" w14:paraId="4A532B2A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ACB86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A2C20A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ED9C7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2578F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79E752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FF47C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7"/>
          </w:p>
        </w:tc>
      </w:tr>
      <w:tr w:rsidR="00A0472D" w14:paraId="688C797B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BB63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D7AFCA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C73C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433827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7203CB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2" w:name="Text1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6D2A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3"/>
          </w:p>
        </w:tc>
      </w:tr>
      <w:tr w:rsidR="00A0472D" w14:paraId="472F5D0C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1D46A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4" w:name="Text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E2CBF9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E3FC0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EA057F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85B161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8" w:name="Text1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6C34B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9" w:name="Text1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9"/>
          </w:p>
        </w:tc>
      </w:tr>
      <w:tr w:rsidR="00A0472D" w14:paraId="1793EFD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1165E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0" w:name="Tex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97F593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F38A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27C263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FD21E5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4" w:name="Text1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3933A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5" w:name="Text13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5"/>
          </w:p>
        </w:tc>
      </w:tr>
      <w:tr w:rsidR="00A0472D" w14:paraId="008302AD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63CCF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CB9ECE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13779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79FE9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128B45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AF3A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1"/>
          </w:p>
        </w:tc>
      </w:tr>
      <w:tr w:rsidR="00A0472D" w14:paraId="789215E2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0A691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2" w:name="Tex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36FAA4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47BF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4" w:name="Text7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173F36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84E172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A1CD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7" w:name="Text13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7"/>
          </w:p>
        </w:tc>
      </w:tr>
      <w:tr w:rsidR="00A0472D" w14:paraId="5170ACA4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5E89D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0DBF2C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9" w:name="Text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D69B3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4CCD4B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1093E6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BF207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3" w:name="Text13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3"/>
          </w:p>
        </w:tc>
      </w:tr>
      <w:tr w:rsidR="00A0472D" w14:paraId="62969F53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9BEEF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4" w:name="Tex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B2B35F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5" w:name="Text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26CCB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4D491C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9E90D3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D620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9" w:name="Text13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9"/>
          </w:p>
        </w:tc>
      </w:tr>
      <w:tr w:rsidR="00A0472D" w14:paraId="607D3CE3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6B2BD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0" w:name="Tex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57E88A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1" w:name="Text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DB143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2" w:name="Text7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996002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3" w:name="Text8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A9197F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4" w:name="Text1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F9B7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5" w:name="Text13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5"/>
          </w:p>
        </w:tc>
      </w:tr>
      <w:tr w:rsidR="00A0472D" w14:paraId="0F60CEA2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95C3E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6" w:name="Tex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F8A57C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7" w:name="Text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650B9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8" w:name="Text7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F63A48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CAC527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0" w:name="Text1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E3B34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1" w:name="Text1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1"/>
          </w:p>
        </w:tc>
      </w:tr>
      <w:tr w:rsidR="00A0472D" w14:paraId="20AF2243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E3E6A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2" w:name="Tex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51491A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3" w:name="Text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4663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4" w:name="Text7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7349A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5" w:name="Text8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DDE36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6924A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7" w:name="Text13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7"/>
          </w:p>
        </w:tc>
      </w:tr>
      <w:tr w:rsidR="00A0472D" w14:paraId="30A5AB15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C21BC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8" w:name="Text3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6B0D7B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9" w:name="Text3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17940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0" w:name="Text7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5A5754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1" w:name="Text8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91D7C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FA7C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3" w:name="Text1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3"/>
          </w:p>
        </w:tc>
      </w:tr>
      <w:tr w:rsidR="00A0472D" w14:paraId="5A1E795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A11A4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4" w:name="Text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579BA8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5" w:name="Text3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4E73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6" w:name="Text7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357089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7" w:name="Text8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CF15A0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6A757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9"/>
          </w:p>
        </w:tc>
      </w:tr>
      <w:tr w:rsidR="00A0472D" w14:paraId="78228E7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20E18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0" w:name="Text3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E79E93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1" w:name="Text3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4BAA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8A939B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3" w:name="Text8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F17D8E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9E5D3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5" w:name="Text1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5"/>
          </w:p>
        </w:tc>
      </w:tr>
      <w:tr w:rsidR="00A0472D" w14:paraId="43672026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BF672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6" w:name="Text3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9E4545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7" w:name="Text3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84C1BC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8" w:name="Text7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B09163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9" w:name="Text8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6A75DA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0" w:name="Text1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FD54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1" w:name="Text1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1"/>
          </w:p>
        </w:tc>
      </w:tr>
      <w:tr w:rsidR="00A0472D" w14:paraId="31E86C0B" w14:textId="77777777">
        <w:trPr>
          <w:cantSplit/>
        </w:trPr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4933BC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1529CA6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504E9D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8E4D3B9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D9B2F42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0C2A7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3C85A0A3" w14:textId="77777777" w:rsidR="00A0472D" w:rsidRDefault="00A0472D">
      <w:pPr>
        <w:rPr>
          <w:rFonts w:ascii="Arial" w:hAnsi="Arial"/>
        </w:rPr>
      </w:pPr>
    </w:p>
    <w:p w14:paraId="6D70615B" w14:textId="77777777" w:rsidR="00A0472D" w:rsidRDefault="00A0472D">
      <w:pPr>
        <w:rPr>
          <w:rFonts w:ascii="Arial" w:hAnsi="Arial"/>
          <w:vanish/>
          <w:color w:val="FF0000"/>
          <w:sz w:val="20"/>
        </w:rPr>
      </w:pPr>
      <w:r>
        <w:rPr>
          <w:rFonts w:ascii="Arial" w:hAnsi="Arial"/>
          <w:vanish/>
          <w:color w:val="FF0000"/>
          <w:sz w:val="20"/>
        </w:rPr>
        <w:t>Nach Aufhebung des Dokumentschutzes über „Extra&gt; Dokumentschutz aufheben“ können weitere Tabellenzeilen eingefügt werden.</w:t>
      </w:r>
    </w:p>
    <w:p w14:paraId="0B53DF97" w14:textId="77777777" w:rsidR="00A0472D" w:rsidRDefault="00A0472D">
      <w:pPr>
        <w:rPr>
          <w:rFonts w:ascii="Arial" w:hAnsi="Arial"/>
          <w:vanish/>
          <w:color w:val="FF0000"/>
          <w:sz w:val="20"/>
        </w:rPr>
      </w:pPr>
    </w:p>
    <w:p w14:paraId="2BB55D54" w14:textId="77777777" w:rsidR="00A0472D" w:rsidRDefault="00A0472D">
      <w:pPr>
        <w:rPr>
          <w:rFonts w:ascii="Arial" w:hAnsi="Arial"/>
          <w:vanish/>
          <w:color w:val="FF0000"/>
          <w:sz w:val="20"/>
        </w:rPr>
      </w:pPr>
      <w:r>
        <w:rPr>
          <w:rFonts w:ascii="Arial" w:hAnsi="Arial"/>
          <w:b/>
          <w:vanish/>
          <w:color w:val="FF0000"/>
          <w:sz w:val="20"/>
        </w:rPr>
        <w:t>Wichtig:</w:t>
      </w:r>
      <w:r>
        <w:rPr>
          <w:rFonts w:ascii="Arial" w:hAnsi="Arial"/>
          <w:vanish/>
          <w:color w:val="FF0000"/>
          <w:sz w:val="20"/>
        </w:rPr>
        <w:t xml:space="preserve"> Vor dem abspeichern oder ausdrucken des Dokumentes muss der Dokumentschutz wieder installiert werden!!</w:t>
      </w:r>
    </w:p>
    <w:sectPr w:rsidR="00A0472D">
      <w:pgSz w:w="16840" w:h="11907" w:orient="landscape" w:code="9"/>
      <w:pgMar w:top="680" w:right="397" w:bottom="680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F0F"/>
    <w:rsid w:val="003F2F0F"/>
    <w:rsid w:val="00A0472D"/>
    <w:rsid w:val="00A36070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39B5737"/>
  <w15:chartTrackingRefBased/>
  <w15:docId w15:val="{0A3A843B-968B-4ABF-B8D3-0CD91AA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SL2\Vorlagen\Vorlagen%20Zuwendungsrecht\Zahlenm.%20Nachw.%20ohne%20Bele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Zahlenm. Nachw. ohne Belege.dot</Template>
  <TotalTime>0</TotalTime>
  <Pages>1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Reisekostenrechnung ggf</vt:lpstr>
    </vt:vector>
  </TitlesOfParts>
  <Company>Bezirksregierung Braunschweig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Reisekostenrechnung ggf</dc:title>
  <dc:subject/>
  <dc:creator>Reichstein, Andrea (LS)</dc:creator>
  <cp:keywords/>
  <cp:lastModifiedBy>verwaltung@selbsthilfe-buero.de</cp:lastModifiedBy>
  <cp:revision>2</cp:revision>
  <cp:lastPrinted>2003-11-03T10:14:00Z</cp:lastPrinted>
  <dcterms:created xsi:type="dcterms:W3CDTF">2024-01-15T10:04:00Z</dcterms:created>
  <dcterms:modified xsi:type="dcterms:W3CDTF">2024-01-15T10:04:00Z</dcterms:modified>
</cp:coreProperties>
</file>