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1"/>
        <w:gridCol w:w="2892"/>
      </w:tblGrid>
      <w:tr w:rsidR="008D5B31" w14:paraId="422E6B3B" w14:textId="77777777">
        <w:tc>
          <w:tcPr>
            <w:tcW w:w="7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48842E5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Zuwendungsempfängerin oder Zuwendungsempfänger (genaue Bezeichnung und Anschrift)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0"/>
          </w:p>
        </w:tc>
        <w:tc>
          <w:tcPr>
            <w:tcW w:w="2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B2B06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Telefon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"/>
          </w:p>
        </w:tc>
      </w:tr>
    </w:tbl>
    <w:p w14:paraId="09D49F69" w14:textId="77777777" w:rsidR="008D5B31" w:rsidRDefault="008D5B31">
      <w:pPr>
        <w:framePr w:w="4190" w:h="454" w:hRule="exact" w:hSpace="142" w:wrap="around" w:vAnchor="page" w:hAnchor="page" w:x="7202" w:y="3460" w:anchorLock="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120"/>
        <w:rPr>
          <w:rFonts w:ascii="NDSFrutiger 55 Roman" w:hAnsi="NDSFrutiger 55 Roman"/>
          <w:b/>
          <w:sz w:val="18"/>
        </w:rPr>
      </w:pPr>
      <w:r>
        <w:rPr>
          <w:rFonts w:ascii="NDSFrutiger 55 Roman" w:hAnsi="NDSFrutiger 55 Roman"/>
          <w:b/>
          <w:sz w:val="18"/>
        </w:rPr>
        <w:t xml:space="preserve">Zutreffendes bitte ankreuzen </w:t>
      </w:r>
      <w:r>
        <w:rPr>
          <w:rFonts w:ascii="NDSFrutiger 55 Roman" w:hAnsi="NDSFrutiger 55 Roman"/>
          <w:b/>
          <w:sz w:val="18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Kontrollkästchen1"/>
      <w:r>
        <w:rPr>
          <w:rFonts w:ascii="NDSFrutiger 55 Roman" w:hAnsi="NDSFrutiger 55 Roman"/>
          <w:b/>
          <w:sz w:val="18"/>
        </w:rPr>
        <w:instrText xml:space="preserve"> FORMCHECKBOX </w:instrText>
      </w:r>
      <w:r w:rsidR="00EF1B1C">
        <w:rPr>
          <w:rFonts w:ascii="NDSFrutiger 55 Roman" w:hAnsi="NDSFrutiger 55 Roman"/>
          <w:b/>
          <w:sz w:val="18"/>
        </w:rPr>
      </w:r>
      <w:r w:rsidR="00EF1B1C">
        <w:rPr>
          <w:rFonts w:ascii="NDSFrutiger 55 Roman" w:hAnsi="NDSFrutiger 55 Roman"/>
          <w:b/>
          <w:sz w:val="18"/>
        </w:rPr>
        <w:fldChar w:fldCharType="separate"/>
      </w:r>
      <w:r>
        <w:rPr>
          <w:rFonts w:ascii="NDSFrutiger 55 Roman" w:hAnsi="NDSFrutiger 55 Roman"/>
          <w:b/>
          <w:sz w:val="18"/>
        </w:rPr>
        <w:fldChar w:fldCharType="end"/>
      </w:r>
      <w:bookmarkEnd w:id="2"/>
      <w:r>
        <w:rPr>
          <w:rFonts w:ascii="NDSFrutiger 55 Roman" w:hAnsi="NDSFrutiger 55 Roman"/>
          <w:b/>
          <w:sz w:val="18"/>
        </w:rPr>
        <w:t xml:space="preserve"> oder ausfüllen</w:t>
      </w:r>
    </w:p>
    <w:p w14:paraId="3CF444FA" w14:textId="77777777" w:rsidR="008D5B31" w:rsidRDefault="008D5B31">
      <w:pPr>
        <w:framePr w:w="4411" w:h="1565" w:hSpace="142" w:wrap="around" w:vAnchor="page" w:hAnchor="page" w:x="7145" w:y="1277" w:anchorLock="1"/>
        <w:rPr>
          <w:rFonts w:ascii="NDSFrutiger 55 Roman" w:hAnsi="NDSFrutiger 55 Roman"/>
          <w:b/>
          <w:sz w:val="14"/>
        </w:rPr>
      </w:pPr>
      <w:r>
        <w:rPr>
          <w:rFonts w:ascii="NDSFrutiger 55 Roman" w:hAnsi="NDSFrutiger 55 Roman"/>
          <w:b/>
          <w:sz w:val="14"/>
        </w:rPr>
        <w:t>Hinweise:</w:t>
      </w:r>
    </w:p>
    <w:p w14:paraId="02070FC1" w14:textId="77777777" w:rsidR="008D5B31" w:rsidRDefault="008D5B31">
      <w:pPr>
        <w:framePr w:w="4411" w:h="1565" w:hSpace="142" w:wrap="around" w:vAnchor="page" w:hAnchor="page" w:x="7145" w:y="1277" w:anchorLock="1"/>
        <w:rPr>
          <w:rFonts w:ascii="NDSFrutiger 55 Roman" w:hAnsi="NDSFrutiger 55 Roman"/>
          <w:sz w:val="14"/>
        </w:rPr>
      </w:pPr>
      <w:r>
        <w:rPr>
          <w:rFonts w:ascii="NDSFrutiger 55 Roman" w:hAnsi="NDSFrutiger 55 Roman"/>
          <w:sz w:val="14"/>
        </w:rPr>
        <w:t xml:space="preserve">Der </w:t>
      </w:r>
      <w:r>
        <w:rPr>
          <w:rFonts w:ascii="NDSFrutiger 55 Roman" w:hAnsi="NDSFrutiger 55 Roman"/>
          <w:b/>
          <w:sz w:val="14"/>
        </w:rPr>
        <w:t>Verwendungsnachweis (2fach)</w:t>
      </w:r>
      <w:r>
        <w:rPr>
          <w:rFonts w:ascii="NDSFrutiger 55 Roman" w:hAnsi="NDSFrutiger 55 Roman"/>
          <w:sz w:val="14"/>
        </w:rPr>
        <w:t xml:space="preserve"> ist innerhalb von 6 Monaten nach Erfüllung des Zuwendungszwecks, spätestens jedoch 6 Monate nach Ablauf des Bewilligungszeitraums (Nr. 6.1 ANBest-P), innerhalb eines Jahres nach Erfüllung des Zuwendungszwecks, spätestens jedoch 1 Jahr nach Ablauf des Bewilligungszeitraums (Nr. 5.4 </w:t>
      </w:r>
      <w:proofErr w:type="spellStart"/>
      <w:r>
        <w:rPr>
          <w:rFonts w:ascii="NDSFrutiger 55 Roman" w:hAnsi="NDSFrutiger 55 Roman"/>
          <w:sz w:val="14"/>
        </w:rPr>
        <w:t>ANBest-Gk</w:t>
      </w:r>
      <w:proofErr w:type="spellEnd"/>
      <w:r>
        <w:rPr>
          <w:rFonts w:ascii="NDSFrutiger 55 Roman" w:hAnsi="NDSFrutiger 55 Roman"/>
          <w:sz w:val="14"/>
        </w:rPr>
        <w:t>) einzureichen.</w:t>
      </w:r>
    </w:p>
    <w:p w14:paraId="63F405ED" w14:textId="77777777" w:rsidR="008D5B31" w:rsidRDefault="008D5B31">
      <w:pPr>
        <w:framePr w:w="4411" w:h="1565" w:hSpace="142" w:wrap="around" w:vAnchor="page" w:hAnchor="page" w:x="7145" w:y="1277" w:anchorLock="1"/>
        <w:spacing w:before="40"/>
        <w:rPr>
          <w:rFonts w:ascii="NDSFrutiger 55 Roman" w:hAnsi="NDSFrutiger 55 Roman"/>
          <w:sz w:val="14"/>
        </w:rPr>
      </w:pPr>
      <w:r>
        <w:rPr>
          <w:rFonts w:ascii="NDSFrutiger 55 Roman" w:hAnsi="NDSFrutiger 55 Roman"/>
          <w:sz w:val="14"/>
        </w:rPr>
        <w:t>Verwendungsnachweise evtl. Dritter sind beizufügen (Nr. 6.10</w:t>
      </w:r>
    </w:p>
    <w:p w14:paraId="23943263" w14:textId="77777777" w:rsidR="008D5B31" w:rsidRDefault="008D5B31">
      <w:pPr>
        <w:framePr w:w="4411" w:h="1565" w:hSpace="142" w:wrap="around" w:vAnchor="page" w:hAnchor="page" w:x="7145" w:y="1277" w:anchorLock="1"/>
        <w:rPr>
          <w:rFonts w:ascii="NDSFrutiger 55 Roman" w:hAnsi="NDSFrutiger 55 Roman"/>
          <w:sz w:val="14"/>
        </w:rPr>
      </w:pPr>
      <w:proofErr w:type="spellStart"/>
      <w:r>
        <w:rPr>
          <w:rFonts w:ascii="NDSFrutiger 55 Roman" w:hAnsi="NDSFrutiger 55 Roman"/>
          <w:sz w:val="14"/>
        </w:rPr>
        <w:t>AnBest</w:t>
      </w:r>
      <w:proofErr w:type="spellEnd"/>
      <w:r>
        <w:rPr>
          <w:rFonts w:ascii="NDSFrutiger 55 Roman" w:hAnsi="NDSFrutiger 55 Roman"/>
          <w:sz w:val="14"/>
        </w:rPr>
        <w:t xml:space="preserve">-P/Nr. 5.6 </w:t>
      </w:r>
      <w:proofErr w:type="spellStart"/>
      <w:r>
        <w:rPr>
          <w:rFonts w:ascii="NDSFrutiger 55 Roman" w:hAnsi="NDSFrutiger 55 Roman"/>
          <w:sz w:val="14"/>
        </w:rPr>
        <w:t>ANBest-Gk</w:t>
      </w:r>
      <w:proofErr w:type="spellEnd"/>
      <w:r>
        <w:rPr>
          <w:rFonts w:ascii="NDSFrutiger 55 Roman" w:hAnsi="NDSFrutiger 55 Roman"/>
          <w:sz w:val="14"/>
        </w:rPr>
        <w:t>).</w:t>
      </w:r>
    </w:p>
    <w:p w14:paraId="075DCFEB" w14:textId="77777777" w:rsidR="008D5B31" w:rsidRDefault="008D5B31">
      <w:pPr>
        <w:pStyle w:val="Textkrper"/>
        <w:framePr w:w="4411" w:h="1565" w:hSpace="142" w:wrap="around" w:vAnchor="page" w:x="7145" w:y="1277" w:anchorLock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/>
        <w:rPr>
          <w:rFonts w:ascii="NDSFrutiger 55 Roman" w:hAnsi="NDSFrutiger 55 Roman"/>
        </w:rPr>
      </w:pPr>
      <w:r>
        <w:rPr>
          <w:rFonts w:ascii="NDSFrutiger 55 Roman" w:hAnsi="NDSFrutiger 55 Roman"/>
        </w:rPr>
        <w:t xml:space="preserve">Wenn der Zuwendungszweck nicht bis zum Ablauf des Haushaltsjahres erfüllt ist, ist ein </w:t>
      </w:r>
      <w:r>
        <w:rPr>
          <w:rFonts w:ascii="NDSFrutiger 55 Roman" w:hAnsi="NDSFrutiger 55 Roman"/>
          <w:b/>
        </w:rPr>
        <w:t>Zwischennachweis</w:t>
      </w:r>
      <w:r>
        <w:rPr>
          <w:rFonts w:ascii="NDSFrutiger 55 Roman" w:hAnsi="NDSFrutiger 55 Roman"/>
        </w:rPr>
        <w:t xml:space="preserve"> über die in diesem Jahr erhaltenen Beträge einzureichen.</w:t>
      </w:r>
    </w:p>
    <w:p w14:paraId="34FE1694" w14:textId="77777777" w:rsidR="008D5B31" w:rsidRDefault="008D5B31">
      <w:pPr>
        <w:rPr>
          <w:rFonts w:ascii="NDSFrutiger 55 Roman" w:hAnsi="NDSFrutiger 55 Roman"/>
        </w:rPr>
      </w:pPr>
    </w:p>
    <w:p w14:paraId="12B50C0D" w14:textId="77777777" w:rsidR="008D5B31" w:rsidRDefault="008D5B31">
      <w:pPr>
        <w:pStyle w:val="Beschriftung"/>
        <w:framePr w:w="4270" w:h="2160" w:hSpace="142" w:wrap="around" w:vAnchor="page" w:x="1362" w:y="1645" w:anchorLock="1"/>
        <w:rPr>
          <w:rFonts w:ascii="NDSFrutiger 55 Roman" w:hAnsi="NDSFrutiger 55 Roman"/>
          <w:u w:val="single"/>
        </w:rPr>
      </w:pPr>
      <w:r>
        <w:rPr>
          <w:rFonts w:ascii="NDSFrutiger 55 Roman" w:hAnsi="NDSFrutiger 55 Roman"/>
          <w:u w:val="single"/>
        </w:rPr>
        <w:t>Anschrift der Bewilligungsbehörde</w:t>
      </w:r>
    </w:p>
    <w:p w14:paraId="469C11DC" w14:textId="77777777"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</w:p>
    <w:p w14:paraId="6C65F52B" w14:textId="77777777"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3"/>
    </w:p>
    <w:p w14:paraId="1E7B6111" w14:textId="77777777"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4"/>
    </w:p>
    <w:p w14:paraId="7E47991F" w14:textId="77777777"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5"/>
    </w:p>
    <w:p w14:paraId="1BCA3333" w14:textId="77777777"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6"/>
    </w:p>
    <w:p w14:paraId="371AE599" w14:textId="77777777"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7"/>
    </w:p>
    <w:p w14:paraId="1DE6EFA8" w14:textId="77777777"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8"/>
    </w:p>
    <w:p w14:paraId="3F84C80A" w14:textId="77777777" w:rsidR="008D5B31" w:rsidRDefault="000724B7">
      <w:pPr>
        <w:rPr>
          <w:rFonts w:ascii="NDSFrutiger 55 Roman" w:hAnsi="NDSFrutiger 55 Roman"/>
        </w:rPr>
      </w:pPr>
      <w:r>
        <w:rPr>
          <w:rFonts w:ascii="NDSFrutiger 55 Roman" w:hAnsi="NDSFrutiger 55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769D0901" wp14:editId="016F52D8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879F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uMEQ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" o:allowincell="f" strokeweight=".5pt">
                <w10:wrap type="topAndBottom" anchorx="page" anchory="page"/>
                <w10:anchorlock/>
              </v:line>
            </w:pict>
          </mc:Fallback>
        </mc:AlternateContent>
      </w:r>
    </w:p>
    <w:p w14:paraId="63FAF076" w14:textId="77777777" w:rsidR="008D5B31" w:rsidRDefault="008D5B31">
      <w:pPr>
        <w:rPr>
          <w:rFonts w:ascii="NDSFrutiger 55 Roman" w:hAnsi="NDSFrutiger 55 Roman"/>
        </w:rPr>
      </w:pPr>
    </w:p>
    <w:p w14:paraId="2CE7CDFD" w14:textId="77777777" w:rsidR="008D5B31" w:rsidRDefault="008D5B31">
      <w:pPr>
        <w:rPr>
          <w:rFonts w:ascii="NDSFrutiger 55 Roman" w:hAnsi="NDSFrutiger 55 Roman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8D5B31" w14:paraId="594AACEF" w14:textId="77777777" w:rsidTr="00A42B47">
        <w:trPr>
          <w:cantSplit/>
          <w:trHeight w:hRule="exact" w:val="601"/>
        </w:trPr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624B2" w14:textId="77777777" w:rsidR="008D5B31" w:rsidRPr="00A42B47" w:rsidRDefault="000724B7" w:rsidP="00A42B47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26C9D61A" wp14:editId="28276EAD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3132455</wp:posOffset>
                      </wp:positionV>
                      <wp:extent cx="107950" cy="0"/>
                      <wp:effectExtent l="0" t="0" r="0" b="0"/>
                      <wp:wrapTopAndBottom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C6D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8yDwIAACc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" o:allowincell="f" strokeweight=".5pt">
                      <w10:wrap type="topAndBottom" anchorx="page" anchory="page"/>
                      <w10:anchorlock/>
                    </v:line>
                  </w:pict>
                </mc:Fallback>
              </mc:AlternateContent>
            </w:r>
            <w:r w:rsidR="008D5B31">
              <w:rPr>
                <w:rFonts w:ascii="NDSFrutiger 55 Roman" w:hAnsi="NDSFrutiger 55 Roman"/>
                <w:sz w:val="16"/>
              </w:rPr>
              <w:t>Geschäftszeichen der Bewilligungsbehörde</w:t>
            </w:r>
            <w:r w:rsidR="008D5B31">
              <w:rPr>
                <w:rFonts w:ascii="NDSFrutiger 55 Roman" w:hAnsi="NDSFrutiger 55 Roman"/>
                <w:sz w:val="16"/>
              </w:rPr>
              <w:br/>
            </w:r>
            <w:r w:rsidR="008D5B31">
              <w:rPr>
                <w:rFonts w:ascii="NDSFrutiger 55 Roman" w:hAnsi="NDSFrutiger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D5B31">
              <w:rPr>
                <w:rFonts w:ascii="NDSFrutiger 55 Roman" w:hAnsi="NDSFrutiger 55 Roman"/>
              </w:rPr>
              <w:instrText xml:space="preserve"> FORMTEXT </w:instrText>
            </w:r>
            <w:r w:rsidR="008D5B31">
              <w:rPr>
                <w:rFonts w:ascii="NDSFrutiger 55 Roman" w:hAnsi="NDSFrutiger 55 Roman"/>
              </w:rPr>
            </w:r>
            <w:r w:rsidR="008D5B31"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8D5B31">
              <w:rPr>
                <w:rFonts w:ascii="NDSFrutiger 55 Roman" w:hAnsi="NDSFrutiger 55 Roman"/>
              </w:rPr>
              <w:fldChar w:fldCharType="end"/>
            </w:r>
            <w:bookmarkEnd w:id="9"/>
          </w:p>
        </w:tc>
      </w:tr>
    </w:tbl>
    <w:p w14:paraId="20D938B9" w14:textId="77777777" w:rsidR="008D5B31" w:rsidRDefault="008D5B31">
      <w:pPr>
        <w:rPr>
          <w:rFonts w:ascii="NDSFrutiger 55 Roman" w:hAnsi="NDSFrutiger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691"/>
      </w:tblGrid>
      <w:tr w:rsidR="008D5B31" w14:paraId="11954DCA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61DA43" w14:textId="77777777" w:rsidR="008D5B31" w:rsidRDefault="008D5B31">
            <w:pPr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sz w:val="26"/>
              </w:rPr>
            </w:r>
            <w:r w:rsidR="00EF1B1C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10"/>
            <w:r>
              <w:rPr>
                <w:rFonts w:ascii="NDSFrutiger 55 Roman" w:hAnsi="NDSFrutiger 55 Roman"/>
              </w:rPr>
              <w:t xml:space="preserve"> </w:t>
            </w:r>
            <w:r>
              <w:rPr>
                <w:rFonts w:ascii="NDSFrutiger 55 Roman" w:hAnsi="NDSFrutiger 55 Roman"/>
                <w:b/>
              </w:rPr>
              <w:t>Verwendungsnachweis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FF19FF" w14:textId="77777777" w:rsidR="008D5B31" w:rsidRDefault="008D5B31">
            <w:pPr>
              <w:spacing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sz w:val="26"/>
              </w:rPr>
            </w:r>
            <w:r w:rsidR="00EF1B1C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11"/>
            <w:r>
              <w:rPr>
                <w:rFonts w:ascii="NDSFrutiger 55 Roman" w:hAnsi="NDSFrutiger 55 Roman"/>
              </w:rPr>
              <w:t xml:space="preserve"> </w:t>
            </w:r>
            <w:r>
              <w:rPr>
                <w:rFonts w:ascii="NDSFrutiger 55 Roman" w:hAnsi="NDSFrutiger 55 Roman"/>
                <w:b/>
              </w:rPr>
              <w:t>Zwischennachweis</w:t>
            </w:r>
          </w:p>
        </w:tc>
      </w:tr>
      <w:tr w:rsidR="008D5B31" w14:paraId="589D74B6" w14:textId="77777777">
        <w:tc>
          <w:tcPr>
            <w:tcW w:w="10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6057E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Zuwendungszweck (Maßnahme)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14:paraId="2B933DF7" w14:textId="77777777" w:rsidR="008D5B31" w:rsidRDefault="008D5B31">
      <w:pPr>
        <w:rPr>
          <w:rFonts w:ascii="NDSFrutiger 55 Roman" w:hAnsi="NDSFrutiger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1"/>
        <w:gridCol w:w="624"/>
        <w:gridCol w:w="2268"/>
      </w:tblGrid>
      <w:tr w:rsidR="008D5B31" w14:paraId="52C30F32" w14:textId="77777777">
        <w:tc>
          <w:tcPr>
            <w:tcW w:w="7201" w:type="dxa"/>
            <w:tcBorders>
              <w:top w:val="single" w:sz="8" w:space="0" w:color="auto"/>
              <w:left w:val="single" w:sz="8" w:space="0" w:color="auto"/>
            </w:tcBorders>
          </w:tcPr>
          <w:p w14:paraId="4ABCEA06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Zuwendungsbescheid vom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2"/>
          </w:p>
        </w:tc>
        <w:tc>
          <w:tcPr>
            <w:tcW w:w="624" w:type="dxa"/>
            <w:tcBorders>
              <w:top w:val="single" w:sz="8" w:space="0" w:color="auto"/>
              <w:right w:val="nil"/>
            </w:tcBorders>
          </w:tcPr>
          <w:p w14:paraId="4C6AB1FC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über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43AE72A" w14:textId="77777777"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3"/>
          </w:p>
        </w:tc>
      </w:tr>
      <w:tr w:rsidR="008D5B31" w14:paraId="452469AE" w14:textId="77777777">
        <w:tc>
          <w:tcPr>
            <w:tcW w:w="7201" w:type="dxa"/>
            <w:tcBorders>
              <w:left w:val="single" w:sz="8" w:space="0" w:color="auto"/>
            </w:tcBorders>
          </w:tcPr>
          <w:p w14:paraId="202AE24F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Zuwendungsbescheid vom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624" w:type="dxa"/>
            <w:tcBorders>
              <w:right w:val="nil"/>
            </w:tcBorders>
          </w:tcPr>
          <w:p w14:paraId="2838AED1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über</w:t>
            </w: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14:paraId="219751A8" w14:textId="77777777"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 w14:paraId="0BA33694" w14:textId="77777777">
        <w:tc>
          <w:tcPr>
            <w:tcW w:w="7201" w:type="dxa"/>
            <w:tcBorders>
              <w:left w:val="single" w:sz="8" w:space="0" w:color="auto"/>
            </w:tcBorders>
          </w:tcPr>
          <w:p w14:paraId="20F71546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Durch die aufgeführten Zuwendungsbescheide wurden zur Finanzierung der o. a. Maßnahme insgesamt bewilligt</w:t>
            </w:r>
          </w:p>
        </w:tc>
        <w:tc>
          <w:tcPr>
            <w:tcW w:w="624" w:type="dxa"/>
            <w:tcBorders>
              <w:right w:val="nil"/>
            </w:tcBorders>
          </w:tcPr>
          <w:p w14:paraId="41F7E8D5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14:paraId="5EAC1B61" w14:textId="77777777"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 w14:paraId="03E8B72B" w14:textId="77777777">
        <w:tc>
          <w:tcPr>
            <w:tcW w:w="72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71732E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Es wurden </w:t>
            </w:r>
            <w:r>
              <w:rPr>
                <w:rFonts w:ascii="NDSFrutiger 55 Roman" w:hAnsi="NDSFrutiger 55 Roman"/>
                <w:b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t xml:space="preserve"> ausgezahlt</w:t>
            </w:r>
          </w:p>
        </w:tc>
        <w:tc>
          <w:tcPr>
            <w:tcW w:w="624" w:type="dxa"/>
            <w:tcBorders>
              <w:bottom w:val="single" w:sz="8" w:space="0" w:color="auto"/>
              <w:right w:val="nil"/>
            </w:tcBorders>
          </w:tcPr>
          <w:p w14:paraId="0E5C7405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BDBA229" w14:textId="77777777"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14:paraId="11C7AFE9" w14:textId="77777777" w:rsidR="008D5B31" w:rsidRDefault="000724B7">
      <w:pPr>
        <w:rPr>
          <w:rFonts w:ascii="NDSFrutiger 55 Roman" w:hAnsi="NDSFrutiger 55 Roman"/>
        </w:rPr>
      </w:pPr>
      <w:r>
        <w:rPr>
          <w:rFonts w:ascii="NDSFrutiger 55 Roman" w:hAnsi="NDSFrutiger 55 Roman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0BCDAFEA" wp14:editId="6CE263A8">
                <wp:simplePos x="0" y="0"/>
                <wp:positionH relativeFrom="page">
                  <wp:posOffset>107950</wp:posOffset>
                </wp:positionH>
                <wp:positionV relativeFrom="page">
                  <wp:posOffset>9058910</wp:posOffset>
                </wp:positionV>
                <wp:extent cx="431800" cy="7200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61CB4" w14:textId="77777777" w:rsidR="00A42B47" w:rsidRDefault="00A42B47">
                            <w:pPr>
                              <w:pStyle w:val="Textkrper2"/>
                            </w:pPr>
                            <w:r>
                              <w:t>040_010</w:t>
                            </w:r>
                            <w:r>
                              <w:br/>
                              <w:t>09.2000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DA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713.3pt;width:34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" o:allowincell="f" stroked="f">
                <v:textbox style="layout-flow:vertical;mso-layout-flow-alt:bottom-to-top">
                  <w:txbxContent>
                    <w:p w14:paraId="44161CB4" w14:textId="77777777" w:rsidR="00A42B47" w:rsidRDefault="00A42B47">
                      <w:pPr>
                        <w:pStyle w:val="Textkrper2"/>
                      </w:pPr>
                      <w:r>
                        <w:t>040_010</w:t>
                      </w:r>
                      <w:r>
                        <w:br/>
                        <w:t>09.2000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443"/>
        <w:gridCol w:w="1361"/>
        <w:gridCol w:w="2892"/>
      </w:tblGrid>
      <w:tr w:rsidR="008D5B31" w14:paraId="7CA7FEDE" w14:textId="77777777"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B43578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Mit dem Vorhaben wurde begonnen am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073FC70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Datum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4"/>
          </w:p>
        </w:tc>
      </w:tr>
      <w:tr w:rsidR="008D5B31" w14:paraId="4304B8F2" w14:textId="77777777">
        <w:trPr>
          <w:cantSplit/>
        </w:trPr>
        <w:tc>
          <w:tcPr>
            <w:tcW w:w="1009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E994F7" w14:textId="77777777" w:rsidR="008D5B31" w:rsidRDefault="008D5B31">
            <w:pPr>
              <w:spacing w:before="20"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Falls mit dem Vorhaben bereits vor Bewilligung der Zuwendung(en) begonnen wurde:</w:t>
            </w:r>
          </w:p>
        </w:tc>
      </w:tr>
      <w:tr w:rsidR="008D5B31" w14:paraId="73647004" w14:textId="77777777">
        <w:trPr>
          <w:cantSplit/>
        </w:trPr>
        <w:tc>
          <w:tcPr>
            <w:tcW w:w="5840" w:type="dxa"/>
            <w:gridSpan w:val="2"/>
            <w:tcBorders>
              <w:left w:val="single" w:sz="8" w:space="0" w:color="auto"/>
            </w:tcBorders>
          </w:tcPr>
          <w:p w14:paraId="2738075D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 xml:space="preserve">Dem vorzeitigen </w:t>
            </w:r>
            <w:proofErr w:type="spellStart"/>
            <w:r>
              <w:rPr>
                <w:rFonts w:ascii="NDSFrutiger 55 Roman" w:hAnsi="NDSFrutiger 55 Roman"/>
                <w:sz w:val="16"/>
              </w:rPr>
              <w:t>Maßnahmebeginn</w:t>
            </w:r>
            <w:proofErr w:type="spellEnd"/>
            <w:r>
              <w:rPr>
                <w:rFonts w:ascii="NDSFrutiger 55 Roman" w:hAnsi="NDSFrutiger 55 Roman"/>
                <w:sz w:val="16"/>
              </w:rPr>
              <w:t xml:space="preserve"> wurde zugestimmt durch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5"/>
          </w:p>
        </w:tc>
        <w:tc>
          <w:tcPr>
            <w:tcW w:w="1361" w:type="dxa"/>
          </w:tcPr>
          <w:p w14:paraId="2B7F4065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am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2892" w:type="dxa"/>
            <w:tcBorders>
              <w:right w:val="single" w:sz="8" w:space="0" w:color="auto"/>
            </w:tcBorders>
          </w:tcPr>
          <w:p w14:paraId="4BD632B7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Geschäftszeichen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6"/>
          </w:p>
        </w:tc>
      </w:tr>
      <w:tr w:rsidR="008D5B31" w14:paraId="6D4DFC34" w14:textId="77777777"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F2A4BFA" w14:textId="77777777" w:rsidR="008D5B31" w:rsidRDefault="008D5B31">
            <w:pPr>
              <w:spacing w:before="20"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sz w:val="26"/>
              </w:rPr>
            </w:r>
            <w:r w:rsidR="00EF1B1C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17"/>
          </w:p>
        </w:tc>
        <w:tc>
          <w:tcPr>
            <w:tcW w:w="969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19FD8" w14:textId="77777777" w:rsidR="008D5B31" w:rsidRDefault="008D5B31">
            <w:pPr>
              <w:spacing w:before="20"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 xml:space="preserve">Dem vorzeitigen </w:t>
            </w:r>
            <w:proofErr w:type="spellStart"/>
            <w:r>
              <w:rPr>
                <w:rFonts w:ascii="NDSFrutiger 55 Roman" w:hAnsi="NDSFrutiger 55 Roman"/>
                <w:sz w:val="16"/>
              </w:rPr>
              <w:t>Maßnahmebeginn</w:t>
            </w:r>
            <w:proofErr w:type="spellEnd"/>
            <w:r>
              <w:rPr>
                <w:rFonts w:ascii="NDSFrutiger 55 Roman" w:hAnsi="NDSFrutiger 55 Roman"/>
                <w:sz w:val="16"/>
              </w:rPr>
              <w:t xml:space="preserve"> wurde nicht zugestimmt.</w:t>
            </w:r>
          </w:p>
        </w:tc>
      </w:tr>
    </w:tbl>
    <w:p w14:paraId="63D155D1" w14:textId="77777777" w:rsidR="008D5B31" w:rsidRDefault="008D5B31">
      <w:pPr>
        <w:rPr>
          <w:rFonts w:ascii="NDSFrutiger 55 Roman" w:hAnsi="NDSFrutiger 55 Roman"/>
        </w:rPr>
      </w:pPr>
    </w:p>
    <w:p w14:paraId="70D627BD" w14:textId="77777777" w:rsidR="00A42B47" w:rsidRDefault="00A42B47">
      <w:pPr>
        <w:rPr>
          <w:rFonts w:ascii="NDSFrutiger 55 Roman" w:hAnsi="NDSFrutiger 55 Roman"/>
        </w:rPr>
      </w:pPr>
    </w:p>
    <w:p w14:paraId="62BF5E51" w14:textId="77777777" w:rsidR="008D5B31" w:rsidRDefault="008D5B31" w:rsidP="0019093F">
      <w:pPr>
        <w:numPr>
          <w:ilvl w:val="0"/>
          <w:numId w:val="1"/>
        </w:numPr>
        <w:tabs>
          <w:tab w:val="num" w:pos="0"/>
        </w:tabs>
        <w:spacing w:after="40"/>
        <w:ind w:left="362" w:hanging="362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 xml:space="preserve">Sachbericht gemäß Nr. 6.3 ANBest-P/Nr. 5.2 </w:t>
      </w:r>
      <w:proofErr w:type="spellStart"/>
      <w:r>
        <w:rPr>
          <w:rFonts w:ascii="NDSFrutiger 55 Roman" w:hAnsi="NDSFrutiger 55 Roman"/>
          <w:b/>
        </w:rPr>
        <w:t>ANBest-Gk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8D5B31" w14:paraId="1D37242B" w14:textId="77777777">
        <w:trPr>
          <w:trHeight w:hRule="exact" w:val="5103"/>
        </w:trPr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22F8D" w14:textId="77777777" w:rsidR="008D5B31" w:rsidRDefault="008D5B31" w:rsidP="009F622C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 xml:space="preserve">Darstellung der durchgeführten Maßnahme, u.a. </w:t>
            </w:r>
            <w:proofErr w:type="spellStart"/>
            <w:r>
              <w:rPr>
                <w:rFonts w:ascii="NDSFrutiger 55 Roman" w:hAnsi="NDSFrutiger 55 Roman"/>
                <w:sz w:val="16"/>
              </w:rPr>
              <w:t>Maßnahmedauer</w:t>
            </w:r>
            <w:proofErr w:type="spellEnd"/>
            <w:r>
              <w:rPr>
                <w:rFonts w:ascii="NDSFrutiger 55 Roman" w:hAnsi="NDSFrutiger 55 Roman"/>
                <w:sz w:val="16"/>
              </w:rPr>
              <w:t>, Abschluss, Nachweis des geförderten Personals, Erfolg und Auswirkungen der Maßnahme, etwaige Abweichungen von den dem Zuwendungsbescheid zu Grunde liegenden Plan</w:t>
            </w:r>
            <w:r w:rsidR="009F622C">
              <w:rPr>
                <w:rFonts w:ascii="NDSFrutiger 55 Roman" w:hAnsi="NDSFrutiger 55 Roman"/>
                <w:sz w:val="16"/>
              </w:rPr>
              <w:t>ungen und vom Finanzierungsplan</w:t>
            </w:r>
            <w:r>
              <w:rPr>
                <w:rFonts w:ascii="NDSFrutiger 55 Roman" w:hAnsi="NDSFrutiger 55 Roman"/>
                <w:sz w:val="16"/>
              </w:rPr>
              <w:t>.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8"/>
          </w:p>
        </w:tc>
      </w:tr>
    </w:tbl>
    <w:p w14:paraId="67734755" w14:textId="77777777" w:rsidR="008D5B31" w:rsidRDefault="008D5B31">
      <w:pPr>
        <w:rPr>
          <w:rFonts w:ascii="NDSFrutiger 55 Roman" w:hAnsi="NDSFrutiger 55 Roman"/>
        </w:rPr>
      </w:pPr>
    </w:p>
    <w:p w14:paraId="4C846D2E" w14:textId="77777777" w:rsidR="008D5B31" w:rsidRDefault="008D5B31">
      <w:pPr>
        <w:rPr>
          <w:rFonts w:ascii="NDSFrutiger 55 Roman" w:hAnsi="NDSFrutiger 55 Roman"/>
        </w:rPr>
      </w:pPr>
      <w:r>
        <w:rPr>
          <w:rFonts w:ascii="NDSFrutiger 55 Roman" w:hAnsi="NDSFrutiger 55 Roman"/>
        </w:rPr>
        <w:lastRenderedPageBreak/>
        <w:t xml:space="preserve">Fortsetzung </w:t>
      </w:r>
      <w:r>
        <w:rPr>
          <w:rFonts w:ascii="NDSFrutiger 55 Roman" w:hAnsi="NDSFrutiger 55 Roman"/>
          <w:b/>
        </w:rPr>
        <w:t>Sachbericht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8D5B31" w14:paraId="0E47679E" w14:textId="77777777">
        <w:trPr>
          <w:trHeight w:hRule="exact" w:val="2268"/>
        </w:trPr>
        <w:tc>
          <w:tcPr>
            <w:tcW w:w="9551" w:type="dxa"/>
          </w:tcPr>
          <w:p w14:paraId="0F5D6DBB" w14:textId="77777777" w:rsidR="008D5B31" w:rsidRDefault="00CA7C8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9"/>
          </w:p>
        </w:tc>
      </w:tr>
    </w:tbl>
    <w:p w14:paraId="645ED337" w14:textId="77777777" w:rsidR="008D5B31" w:rsidRDefault="008D5B31">
      <w:pPr>
        <w:rPr>
          <w:rFonts w:ascii="NDSFrutiger 55 Roman" w:hAnsi="NDSFrutiger 55 Roman"/>
        </w:rPr>
      </w:pPr>
    </w:p>
    <w:p w14:paraId="24D9D560" w14:textId="77777777" w:rsidR="008D5B31" w:rsidRDefault="008D5B31" w:rsidP="0019093F">
      <w:pPr>
        <w:numPr>
          <w:ilvl w:val="0"/>
          <w:numId w:val="1"/>
        </w:numPr>
        <w:spacing w:after="40"/>
        <w:ind w:right="-228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Zahlenmäßiger Nachweis</w:t>
      </w:r>
      <w:r w:rsidR="0019093F" w:rsidRPr="0019093F">
        <w:t xml:space="preserve"> </w:t>
      </w:r>
      <w:r w:rsidR="0019093F" w:rsidRPr="0019093F">
        <w:rPr>
          <w:rFonts w:ascii="NDSFrutiger 55 Roman" w:hAnsi="NDSFrutiger 55 Roman"/>
          <w:b/>
        </w:rPr>
        <w:t xml:space="preserve">des Gesamtangebots § 45 d SGB XI der </w:t>
      </w:r>
      <w:r w:rsidR="0019093F" w:rsidRPr="003F2E5B">
        <w:rPr>
          <w:rFonts w:ascii="NDSFrutiger 55 Roman" w:hAnsi="NDSFrutiger 55 Roman"/>
          <w:b/>
          <w:u w:val="single"/>
        </w:rPr>
        <w:t>Selbsthilfekontaktstelle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3F2E5B" w14:paraId="2824EAD9" w14:textId="77777777" w:rsidTr="003F2E5B">
        <w:trPr>
          <w:cantSplit/>
        </w:trPr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B8908" w14:textId="77777777" w:rsidR="003F2E5B" w:rsidRDefault="003F2E5B" w:rsidP="003F2E5B">
            <w:pPr>
              <w:spacing w:after="20"/>
              <w:rPr>
                <w:rFonts w:ascii="NDSFrutiger 55 Roman" w:hAnsi="NDSFrutiger 55 Roman"/>
                <w:i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Die detaillierte Darstellung der Einnahmen und Ausgaben ergibt sich aus der </w:t>
            </w:r>
            <w:r>
              <w:rPr>
                <w:rFonts w:ascii="NDSFrutiger 55 Roman" w:hAnsi="NDSFrutiger 55 Roman"/>
                <w:b/>
                <w:sz w:val="16"/>
              </w:rPr>
              <w:t>Anlage 1</w:t>
            </w:r>
          </w:p>
        </w:tc>
      </w:tr>
    </w:tbl>
    <w:p w14:paraId="2B5252BC" w14:textId="77777777" w:rsidR="008D5B31" w:rsidRDefault="008D5B31" w:rsidP="0019093F">
      <w:pPr>
        <w:numPr>
          <w:ilvl w:val="0"/>
          <w:numId w:val="2"/>
        </w:numPr>
        <w:tabs>
          <w:tab w:val="clear" w:pos="360"/>
          <w:tab w:val="num" w:pos="0"/>
        </w:tabs>
        <w:spacing w:before="120" w:after="40"/>
        <w:ind w:left="0" w:firstLine="0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Einnahmen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446"/>
        <w:gridCol w:w="1446"/>
        <w:gridCol w:w="1446"/>
        <w:gridCol w:w="1446"/>
      </w:tblGrid>
      <w:tr w:rsidR="008D5B31" w14:paraId="5E1DF47C" w14:textId="77777777" w:rsidTr="0019093F">
        <w:trPr>
          <w:cantSplit/>
          <w:tblHeader/>
        </w:trPr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3CD037" w14:textId="77777777"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b/>
                <w:sz w:val="16"/>
              </w:rPr>
              <w:t>Art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  <w:sz w:val="16"/>
              </w:rPr>
              <w:t>(Eigenanteil, Zuwendungen, Leistungen Dritter)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</w:tcBorders>
            <w:vAlign w:val="bottom"/>
          </w:tcPr>
          <w:p w14:paraId="080C8043" w14:textId="77777777" w:rsidR="008D5B31" w:rsidRDefault="008D5B31">
            <w:pPr>
              <w:jc w:val="center"/>
              <w:rPr>
                <w:rFonts w:ascii="NDSFrutiger 55 Roman" w:hAnsi="NDSFrutiger 55 Roman"/>
                <w:b/>
                <w:sz w:val="16"/>
              </w:rPr>
            </w:pPr>
            <w:r>
              <w:rPr>
                <w:rFonts w:ascii="NDSFrutiger 55 Roman" w:hAnsi="NDSFrutiger 55 Roman"/>
                <w:b/>
                <w:sz w:val="16"/>
              </w:rPr>
              <w:t>Lt. Finanzierungsplan des Bewilligungsbescheides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A1393E" w14:textId="77777777" w:rsidR="008D5B31" w:rsidRDefault="008D5B31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Tatsächliche Einnahmen</w:t>
            </w:r>
          </w:p>
        </w:tc>
      </w:tr>
      <w:tr w:rsidR="008D5B31" w14:paraId="32018A3E" w14:textId="77777777" w:rsidTr="0019093F">
        <w:trPr>
          <w:cantSplit/>
          <w:tblHeader/>
        </w:trPr>
        <w:tc>
          <w:tcPr>
            <w:tcW w:w="4309" w:type="dxa"/>
            <w:vMerge/>
            <w:tcBorders>
              <w:left w:val="single" w:sz="8" w:space="0" w:color="auto"/>
            </w:tcBorders>
          </w:tcPr>
          <w:p w14:paraId="3E3927A4" w14:textId="77777777" w:rsidR="008D5B31" w:rsidRDefault="008D5B31">
            <w:pPr>
              <w:rPr>
                <w:rFonts w:ascii="NDSFrutiger 55 Roman" w:hAnsi="NDSFrutiger 55 Roman"/>
              </w:rPr>
            </w:pPr>
          </w:p>
        </w:tc>
        <w:tc>
          <w:tcPr>
            <w:tcW w:w="1446" w:type="dxa"/>
            <w:vAlign w:val="bottom"/>
          </w:tcPr>
          <w:p w14:paraId="31B29C51" w14:textId="77777777"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</w:p>
        </w:tc>
        <w:tc>
          <w:tcPr>
            <w:tcW w:w="1446" w:type="dxa"/>
            <w:vAlign w:val="bottom"/>
          </w:tcPr>
          <w:p w14:paraId="2C238BD2" w14:textId="77777777"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v. H. (bei Anteil-finanzierung)</w:t>
            </w:r>
          </w:p>
        </w:tc>
        <w:tc>
          <w:tcPr>
            <w:tcW w:w="1446" w:type="dxa"/>
            <w:vAlign w:val="bottom"/>
          </w:tcPr>
          <w:p w14:paraId="6AB7BA33" w14:textId="77777777"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256F183C" w14:textId="77777777"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v. H. (bei Anteil-finanzierung)</w:t>
            </w:r>
          </w:p>
        </w:tc>
      </w:tr>
      <w:tr w:rsidR="008D5B31" w14:paraId="51C5FC8B" w14:textId="77777777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14:paraId="00213B34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Einnahmen aus der zu fördernden Maßnahme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14:paraId="15E8E2BB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0"/>
          </w:p>
        </w:tc>
        <w:tc>
          <w:tcPr>
            <w:tcW w:w="1446" w:type="dxa"/>
            <w:vAlign w:val="bottom"/>
          </w:tcPr>
          <w:p w14:paraId="224ED330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1"/>
          </w:p>
        </w:tc>
        <w:tc>
          <w:tcPr>
            <w:tcW w:w="1446" w:type="dxa"/>
            <w:vAlign w:val="bottom"/>
          </w:tcPr>
          <w:p w14:paraId="4508A392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2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777800DC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3"/>
          </w:p>
        </w:tc>
      </w:tr>
      <w:tr w:rsidR="008D5B31" w14:paraId="58F7124C" w14:textId="77777777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14:paraId="33764DD1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Sonstige Eigenmittel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14:paraId="5C94254A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4"/>
          </w:p>
        </w:tc>
        <w:tc>
          <w:tcPr>
            <w:tcW w:w="1446" w:type="dxa"/>
            <w:vAlign w:val="bottom"/>
          </w:tcPr>
          <w:p w14:paraId="3A6763F8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5"/>
          </w:p>
        </w:tc>
        <w:tc>
          <w:tcPr>
            <w:tcW w:w="1446" w:type="dxa"/>
            <w:vAlign w:val="bottom"/>
          </w:tcPr>
          <w:p w14:paraId="2B730400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6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766D44D8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7"/>
          </w:p>
        </w:tc>
      </w:tr>
      <w:tr w:rsidR="008D5B31" w14:paraId="07E06016" w14:textId="77777777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14:paraId="1985C2F5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Zwischensumme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14:paraId="3B94E036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8"/>
          </w:p>
        </w:tc>
        <w:tc>
          <w:tcPr>
            <w:tcW w:w="1446" w:type="dxa"/>
            <w:vAlign w:val="bottom"/>
          </w:tcPr>
          <w:p w14:paraId="596A3BBA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9"/>
          </w:p>
        </w:tc>
        <w:tc>
          <w:tcPr>
            <w:tcW w:w="1446" w:type="dxa"/>
            <w:vAlign w:val="bottom"/>
          </w:tcPr>
          <w:p w14:paraId="5B822CAE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0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2BF8EE72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1"/>
          </w:p>
        </w:tc>
      </w:tr>
      <w:tr w:rsidR="008D5B31" w14:paraId="7D2EF102" w14:textId="77777777" w:rsidTr="0019093F">
        <w:trPr>
          <w:cantSplit/>
        </w:trPr>
        <w:tc>
          <w:tcPr>
            <w:tcW w:w="43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D2E935" w14:textId="77777777" w:rsidR="008D5B31" w:rsidRDefault="008D5B31" w:rsidP="0019093F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Zuwendung des Landes</w:t>
            </w:r>
            <w:r w:rsidR="0019093F">
              <w:rPr>
                <w:rFonts w:ascii="NDSFrutiger 55 Roman" w:hAnsi="NDSFrutiger 55 Roman"/>
                <w:sz w:val="16"/>
              </w:rPr>
              <w:t xml:space="preserve"> nach der Richtlinie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14:paraId="47497F74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2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14:paraId="69AB5FE0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3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14:paraId="6E8A134D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4"/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365A3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5"/>
          </w:p>
        </w:tc>
      </w:tr>
      <w:tr w:rsidR="008D5B31" w14:paraId="649C1318" w14:textId="77777777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14:paraId="0CE0CEEB" w14:textId="77777777" w:rsidR="008D5B31" w:rsidRDefault="008D5B31" w:rsidP="0019093F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Zuwendungen de</w:t>
            </w:r>
            <w:r w:rsidR="0019093F">
              <w:rPr>
                <w:rFonts w:ascii="NDSFrutiger 55 Roman" w:hAnsi="NDSFrutiger 55 Roman"/>
                <w:sz w:val="16"/>
              </w:rPr>
              <w:t>r</w:t>
            </w:r>
            <w:r>
              <w:rPr>
                <w:rFonts w:ascii="NDSFrutiger 55 Roman" w:hAnsi="NDSFrutiger 55 Roman"/>
                <w:sz w:val="16"/>
              </w:rPr>
              <w:t xml:space="preserve"> </w:t>
            </w:r>
            <w:r w:rsidR="0019093F" w:rsidRPr="0019093F">
              <w:rPr>
                <w:rFonts w:ascii="NDSFrutiger 55 Roman" w:hAnsi="NDSFrutiger 55 Roman"/>
                <w:sz w:val="16"/>
              </w:rPr>
              <w:t>Pflegeversicherung</w:t>
            </w:r>
            <w:r w:rsidR="0019093F">
              <w:t xml:space="preserve"> </w:t>
            </w:r>
            <w:r w:rsidR="0019093F" w:rsidRPr="0019093F">
              <w:rPr>
                <w:rFonts w:ascii="NDSFrutiger 55 Roman" w:hAnsi="NDSFrutiger 55 Roman"/>
                <w:sz w:val="16"/>
              </w:rPr>
              <w:t>nach Richtlinie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14:paraId="276EC425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6"/>
          </w:p>
        </w:tc>
        <w:tc>
          <w:tcPr>
            <w:tcW w:w="1446" w:type="dxa"/>
            <w:vAlign w:val="bottom"/>
          </w:tcPr>
          <w:p w14:paraId="5F6790D0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7"/>
          </w:p>
        </w:tc>
        <w:tc>
          <w:tcPr>
            <w:tcW w:w="1446" w:type="dxa"/>
            <w:vAlign w:val="bottom"/>
          </w:tcPr>
          <w:p w14:paraId="232B5F72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8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51F950C2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9"/>
          </w:p>
        </w:tc>
      </w:tr>
      <w:tr w:rsidR="0019093F" w14:paraId="06C9AB1D" w14:textId="77777777" w:rsidTr="00A42B4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14:paraId="529559C8" w14:textId="77777777" w:rsidR="0019093F" w:rsidRPr="00524CC3" w:rsidRDefault="0019093F" w:rsidP="0019093F">
            <w:r w:rsidRPr="0019093F">
              <w:rPr>
                <w:rFonts w:ascii="NDSFrutiger 55 Roman" w:hAnsi="NDSFrutiger 55 Roman"/>
                <w:sz w:val="16"/>
              </w:rPr>
              <w:t>Zuschuss einer Kommune*</w:t>
            </w:r>
          </w:p>
        </w:tc>
        <w:tc>
          <w:tcPr>
            <w:tcW w:w="1446" w:type="dxa"/>
            <w:vAlign w:val="bottom"/>
          </w:tcPr>
          <w:p w14:paraId="46A2343C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0"/>
          </w:p>
        </w:tc>
        <w:tc>
          <w:tcPr>
            <w:tcW w:w="1446" w:type="dxa"/>
            <w:vAlign w:val="bottom"/>
          </w:tcPr>
          <w:p w14:paraId="57BAAED2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1"/>
          </w:p>
        </w:tc>
        <w:tc>
          <w:tcPr>
            <w:tcW w:w="1446" w:type="dxa"/>
            <w:vAlign w:val="bottom"/>
          </w:tcPr>
          <w:p w14:paraId="2FD1A401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2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188D7B8E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3"/>
          </w:p>
        </w:tc>
      </w:tr>
      <w:tr w:rsidR="0019093F" w14:paraId="4395227B" w14:textId="77777777" w:rsidTr="00A42B4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14:paraId="01B637AE" w14:textId="77777777" w:rsidR="0019093F" w:rsidRPr="00524CC3" w:rsidRDefault="0019093F" w:rsidP="0019093F">
            <w:r w:rsidRPr="0019093F">
              <w:rPr>
                <w:rFonts w:ascii="NDSFrutiger 55 Roman" w:hAnsi="NDSFrutiger 55 Roman"/>
                <w:sz w:val="16"/>
              </w:rPr>
              <w:t>anderweitige Landeszuschüsse*</w:t>
            </w:r>
          </w:p>
        </w:tc>
        <w:tc>
          <w:tcPr>
            <w:tcW w:w="1446" w:type="dxa"/>
            <w:vAlign w:val="bottom"/>
          </w:tcPr>
          <w:p w14:paraId="4682ADE8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4"/>
          </w:p>
        </w:tc>
        <w:tc>
          <w:tcPr>
            <w:tcW w:w="1446" w:type="dxa"/>
            <w:vAlign w:val="bottom"/>
          </w:tcPr>
          <w:p w14:paraId="1E5670C2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5"/>
          </w:p>
        </w:tc>
        <w:tc>
          <w:tcPr>
            <w:tcW w:w="1446" w:type="dxa"/>
            <w:vAlign w:val="bottom"/>
          </w:tcPr>
          <w:p w14:paraId="753073ED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6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5EDC46CD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7"/>
          </w:p>
        </w:tc>
      </w:tr>
      <w:tr w:rsidR="0019093F" w14:paraId="7C2A365C" w14:textId="77777777" w:rsidTr="00A42B4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14:paraId="4B5893C3" w14:textId="77777777" w:rsidR="0019093F" w:rsidRPr="00524CC3" w:rsidRDefault="0019093F" w:rsidP="0019093F">
            <w:r w:rsidRPr="0019093F">
              <w:rPr>
                <w:rFonts w:ascii="NDSFrutiger 55 Roman" w:hAnsi="NDSFrutiger 55 Roman"/>
                <w:sz w:val="16"/>
              </w:rPr>
              <w:t>weitere Zuwendungsgeber (Dritte)*</w:t>
            </w:r>
          </w:p>
        </w:tc>
        <w:tc>
          <w:tcPr>
            <w:tcW w:w="1446" w:type="dxa"/>
            <w:vAlign w:val="bottom"/>
          </w:tcPr>
          <w:p w14:paraId="202979D5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8"/>
          </w:p>
        </w:tc>
        <w:tc>
          <w:tcPr>
            <w:tcW w:w="1446" w:type="dxa"/>
            <w:vAlign w:val="bottom"/>
          </w:tcPr>
          <w:p w14:paraId="7233999F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9"/>
          </w:p>
        </w:tc>
        <w:tc>
          <w:tcPr>
            <w:tcW w:w="1446" w:type="dxa"/>
            <w:vAlign w:val="bottom"/>
          </w:tcPr>
          <w:p w14:paraId="40996046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0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14:paraId="570F2C7A" w14:textId="77777777"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1"/>
          </w:p>
        </w:tc>
      </w:tr>
      <w:tr w:rsidR="008D5B31" w14:paraId="30D9E3C9" w14:textId="77777777" w:rsidTr="0019093F">
        <w:trPr>
          <w:cantSplit/>
        </w:trPr>
        <w:tc>
          <w:tcPr>
            <w:tcW w:w="43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7452CA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14:paraId="5B991AD3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2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14:paraId="1BA6EBD8" w14:textId="77777777" w:rsidR="008D5B31" w:rsidRDefault="008D5B31">
            <w:pPr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100</w:t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14:paraId="6DB2731D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3"/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721D5" w14:textId="77777777" w:rsidR="008D5B31" w:rsidRDefault="008D5B31">
            <w:pPr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100</w:t>
            </w:r>
          </w:p>
        </w:tc>
      </w:tr>
    </w:tbl>
    <w:p w14:paraId="32047627" w14:textId="77777777" w:rsidR="0019093F" w:rsidRPr="0019093F" w:rsidRDefault="0019093F" w:rsidP="0019093F">
      <w:pPr>
        <w:rPr>
          <w:rFonts w:ascii="NDSFrutiger 55 Roman" w:hAnsi="NDSFrutiger 55 Roman"/>
          <w:sz w:val="16"/>
          <w:szCs w:val="16"/>
        </w:rPr>
      </w:pPr>
      <w:r w:rsidRPr="0019093F">
        <w:rPr>
          <w:rFonts w:ascii="NDSFrutiger 55 Roman" w:hAnsi="NDSFrutiger 55 Roman"/>
          <w:sz w:val="16"/>
          <w:szCs w:val="16"/>
        </w:rPr>
        <w:t>* entsprechende Förderbescheide sind bei</w:t>
      </w:r>
      <w:r>
        <w:rPr>
          <w:rFonts w:ascii="NDSFrutiger 55 Roman" w:hAnsi="NDSFrutiger 55 Roman"/>
          <w:sz w:val="16"/>
          <w:szCs w:val="16"/>
        </w:rPr>
        <w:t>ge</w:t>
      </w:r>
      <w:r w:rsidRPr="0019093F">
        <w:rPr>
          <w:rFonts w:ascii="NDSFrutiger 55 Roman" w:hAnsi="NDSFrutiger 55 Roman"/>
          <w:sz w:val="16"/>
          <w:szCs w:val="16"/>
        </w:rPr>
        <w:t>füg</w:t>
      </w:r>
      <w:r>
        <w:rPr>
          <w:rFonts w:ascii="NDSFrutiger 55 Roman" w:hAnsi="NDSFrutiger 55 Roman"/>
          <w:sz w:val="16"/>
          <w:szCs w:val="16"/>
        </w:rPr>
        <w:t>t, sofern sie nicht bereits im Antragsverfahren vorgelegt wurden.</w:t>
      </w:r>
    </w:p>
    <w:p w14:paraId="703591BA" w14:textId="77777777" w:rsidR="0019093F" w:rsidRPr="0019093F" w:rsidRDefault="0019093F" w:rsidP="0019093F">
      <w:pPr>
        <w:rPr>
          <w:rFonts w:ascii="NDSFrutiger 55 Roman" w:hAnsi="NDSFrutiger 55 Roman"/>
        </w:rPr>
      </w:pPr>
    </w:p>
    <w:p w14:paraId="52248B6C" w14:textId="77777777" w:rsidR="0019093F" w:rsidRP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Zur Finanzierung des Angebots werden Mittel der Finanzhilfe nach dem </w:t>
      </w:r>
      <w:proofErr w:type="spellStart"/>
      <w:r w:rsidRPr="0019093F">
        <w:rPr>
          <w:rFonts w:ascii="NDSFrutiger 55 Roman" w:hAnsi="NDSFrutiger 55 Roman"/>
        </w:rPr>
        <w:t>NWohlfFöG</w:t>
      </w:r>
      <w:proofErr w:type="spellEnd"/>
    </w:p>
    <w:p w14:paraId="5F059C01" w14:textId="77777777" w:rsid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       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nicht eingesetzt                  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eingesetzt in Höhe von </w:t>
      </w:r>
      <w:r w:rsidRPr="0019093F">
        <w:rPr>
          <w:rFonts w:ascii="NDSFrutiger 55 Roman" w:hAnsi="NDSFrutiger 55 Roman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19093F">
        <w:rPr>
          <w:rFonts w:ascii="NDSFrutiger 55 Roman" w:hAnsi="NDSFrutiger 55 Roman"/>
        </w:rPr>
        <w:instrText xml:space="preserve"> FORMTEXT </w:instrText>
      </w:r>
      <w:r w:rsidRPr="0019093F">
        <w:rPr>
          <w:rFonts w:ascii="NDSFrutiger 55 Roman" w:hAnsi="NDSFrutiger 55 Roman"/>
        </w:rPr>
      </w:r>
      <w:r w:rsidRPr="0019093F">
        <w:rPr>
          <w:rFonts w:ascii="NDSFrutiger 55 Roman" w:hAnsi="NDSFrutiger 55 Roman"/>
        </w:rPr>
        <w:fldChar w:fldCharType="separate"/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fldChar w:fldCharType="end"/>
      </w:r>
      <w:r w:rsidRPr="0019093F">
        <w:rPr>
          <w:rFonts w:ascii="NDSFrutiger 55 Roman" w:hAnsi="NDSFrutiger 55 Roman"/>
        </w:rPr>
        <w:t xml:space="preserve"> </w:t>
      </w:r>
      <w:r>
        <w:rPr>
          <w:rFonts w:ascii="NDSFrutiger 55 Roman" w:hAnsi="NDSFrutiger 55 Roman"/>
        </w:rPr>
        <w:t>Euro</w:t>
      </w:r>
      <w:r w:rsidRPr="0019093F">
        <w:rPr>
          <w:rFonts w:ascii="NDSFrutiger 55 Roman" w:hAnsi="NDSFrutiger 55 Roman"/>
        </w:rPr>
        <w:t>.</w:t>
      </w:r>
    </w:p>
    <w:p w14:paraId="753EB02C" w14:textId="77777777" w:rsidR="0019093F" w:rsidRPr="0019093F" w:rsidRDefault="0019093F" w:rsidP="0019093F">
      <w:pPr>
        <w:rPr>
          <w:rFonts w:ascii="NDSFrutiger 55 Roman" w:hAnsi="NDSFrutiger 55 Roman"/>
        </w:rPr>
      </w:pPr>
    </w:p>
    <w:p w14:paraId="00F971B6" w14:textId="77777777" w:rsidR="0019093F" w:rsidRP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Eingesetzt werden diese Finanzmittel als     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anderweitiger Landeszuschuss</w:t>
      </w:r>
    </w:p>
    <w:p w14:paraId="7C8C11FB" w14:textId="77777777" w:rsidR="0019093F" w:rsidRP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                                                                       </w:t>
      </w:r>
      <w:r>
        <w:rPr>
          <w:rFonts w:ascii="NDSFrutiger 55 Roman" w:hAnsi="NDSFrutiger 55 Roman"/>
        </w:rPr>
        <w:t xml:space="preserve">  </w:t>
      </w:r>
      <w:r w:rsidRPr="0019093F">
        <w:rPr>
          <w:rFonts w:ascii="NDSFrutiger 55 Roman" w:hAnsi="NDSFrutiger 55 Roman"/>
        </w:rPr>
        <w:t xml:space="preserve">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Eigenmittel des Trägers.</w:t>
      </w:r>
    </w:p>
    <w:p w14:paraId="249AB33C" w14:textId="77777777" w:rsidR="0019093F" w:rsidRDefault="0019093F">
      <w:pPr>
        <w:rPr>
          <w:rFonts w:ascii="NDSFrutiger 55 Roman" w:hAnsi="NDSFrutiger 55 Roman"/>
        </w:rPr>
      </w:pPr>
    </w:p>
    <w:p w14:paraId="5DDADD23" w14:textId="77777777" w:rsidR="0019093F" w:rsidRDefault="0019093F">
      <w:pPr>
        <w:rPr>
          <w:rFonts w:ascii="NDSFrutiger 55 Roman" w:hAnsi="NDSFrutiger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446"/>
        <w:gridCol w:w="1446"/>
        <w:gridCol w:w="1446"/>
        <w:gridCol w:w="1446"/>
      </w:tblGrid>
      <w:tr w:rsidR="008D5B31" w14:paraId="0A488BC8" w14:textId="77777777">
        <w:trPr>
          <w:cantSplit/>
        </w:trPr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0626779" w14:textId="77777777" w:rsidR="008D5B31" w:rsidRDefault="008D5B31">
            <w:pPr>
              <w:spacing w:before="4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Unbare Eigenarbeitsleistungen</w:t>
            </w:r>
          </w:p>
          <w:p w14:paraId="4A286C0A" w14:textId="77777777" w:rsidR="008D5B31" w:rsidRDefault="008D5B31">
            <w:pPr>
              <w:spacing w:before="4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Im Sachbericht oder auf gesondertem Blatt erläutern.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</w:tcBorders>
            <w:vAlign w:val="bottom"/>
          </w:tcPr>
          <w:p w14:paraId="0BC5A8BB" w14:textId="77777777" w:rsidR="008D5B31" w:rsidRDefault="008D5B31">
            <w:pPr>
              <w:pStyle w:val="berschrift2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Lt. Bewilligungsbescheid</w:t>
            </w:r>
            <w:r>
              <w:rPr>
                <w:rFonts w:ascii="NDSFrutiger 55 Roman" w:hAnsi="NDSFrutiger 55 Roman"/>
              </w:rPr>
              <w:br/>
              <w:t>Euro</w:t>
            </w:r>
            <w:r>
              <w:rPr>
                <w:rFonts w:ascii="NDSFrutiger 55 Roman" w:hAnsi="NDSFrutiger 55 Roman"/>
              </w:rPr>
              <w:tab/>
              <w:t>oder     Stunden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E6D365" w14:textId="77777777" w:rsidR="008D5B31" w:rsidRDefault="008D5B31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Tatsächliche Leistungen</w:t>
            </w:r>
            <w:r>
              <w:rPr>
                <w:rFonts w:ascii="NDSFrutiger 55 Roman" w:hAnsi="NDSFrutiger 55 Roman"/>
              </w:rPr>
              <w:br/>
              <w:t>Euro</w:t>
            </w:r>
            <w:r>
              <w:rPr>
                <w:rFonts w:ascii="NDSFrutiger 55 Roman" w:hAnsi="NDSFrutiger 55 Roman"/>
              </w:rPr>
              <w:tab/>
              <w:t>oder     Stunden</w:t>
            </w:r>
          </w:p>
        </w:tc>
      </w:tr>
      <w:tr w:rsidR="008D5B31" w14:paraId="1EBF8FA4" w14:textId="77777777">
        <w:trPr>
          <w:cantSplit/>
        </w:trPr>
        <w:tc>
          <w:tcPr>
            <w:tcW w:w="43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C273314" w14:textId="77777777" w:rsidR="008D5B31" w:rsidRDefault="008D5B31">
            <w:pPr>
              <w:rPr>
                <w:rFonts w:ascii="NDSFrutiger 55 Roman" w:hAnsi="NDSFrutiger 55 Roman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14:paraId="26DF3B51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4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14:paraId="5CF35CFA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5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14:paraId="7F42D8C1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6"/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26092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7"/>
          </w:p>
        </w:tc>
      </w:tr>
    </w:tbl>
    <w:p w14:paraId="35F64ECF" w14:textId="77777777" w:rsidR="008D5B31" w:rsidRDefault="008D5B31">
      <w:pPr>
        <w:spacing w:before="120" w:after="40"/>
        <w:ind w:left="-567"/>
        <w:rPr>
          <w:rFonts w:ascii="NDSFrutiger 55 Roman" w:hAnsi="NDSFrutiger 55 Roman"/>
          <w:b/>
        </w:rPr>
      </w:pPr>
    </w:p>
    <w:p w14:paraId="453A38EF" w14:textId="77777777" w:rsidR="008D5B31" w:rsidRDefault="008D5B31" w:rsidP="0019093F">
      <w:pPr>
        <w:numPr>
          <w:ilvl w:val="0"/>
          <w:numId w:val="3"/>
        </w:numPr>
        <w:tabs>
          <w:tab w:val="clear" w:pos="360"/>
          <w:tab w:val="num" w:pos="0"/>
        </w:tabs>
        <w:spacing w:before="120" w:after="40"/>
        <w:ind w:left="0" w:firstLine="0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Ausgaben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290"/>
        <w:gridCol w:w="1602"/>
        <w:gridCol w:w="1374"/>
        <w:gridCol w:w="1518"/>
      </w:tblGrid>
      <w:tr w:rsidR="008D5B31" w14:paraId="7F1C610C" w14:textId="77777777">
        <w:trPr>
          <w:cantSplit/>
        </w:trPr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5A70B94" w14:textId="77777777" w:rsidR="008D5B31" w:rsidRDefault="008D5B31" w:rsidP="0019093F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b/>
                <w:sz w:val="16"/>
              </w:rPr>
              <w:t>Ausgabengliederung</w:t>
            </w:r>
            <w:r>
              <w:rPr>
                <w:rFonts w:ascii="NDSFrutiger 55 Roman" w:hAnsi="NDSFrutiger 55 Roman"/>
                <w:sz w:val="16"/>
              </w:rPr>
              <w:br/>
              <w:t>Hier sind nur die Summen der Kostengruppen anzugeben.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</w:tcBorders>
            <w:vAlign w:val="bottom"/>
          </w:tcPr>
          <w:p w14:paraId="5474160A" w14:textId="77777777" w:rsidR="008D5B31" w:rsidRDefault="008D5B31">
            <w:pPr>
              <w:pStyle w:val="berschrift2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Lt. Finanzierungsplan des Bewilligungsbescheides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7E5F58" w14:textId="77777777" w:rsidR="008D5B31" w:rsidRDefault="008D5B31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Tatsächliche Leistungen</w:t>
            </w:r>
            <w:r>
              <w:rPr>
                <w:rFonts w:ascii="NDSFrutiger 55 Roman" w:hAnsi="NDSFrutiger 55 Roman"/>
              </w:rPr>
              <w:br/>
              <w:t>Euro</w:t>
            </w:r>
            <w:r>
              <w:rPr>
                <w:rFonts w:ascii="NDSFrutiger 55 Roman" w:hAnsi="NDSFrutiger 55 Roman"/>
              </w:rPr>
              <w:tab/>
              <w:t>oder     Stunden</w:t>
            </w:r>
          </w:p>
        </w:tc>
      </w:tr>
      <w:tr w:rsidR="008D5B31" w14:paraId="2CC79D33" w14:textId="77777777">
        <w:trPr>
          <w:cantSplit/>
        </w:trPr>
        <w:tc>
          <w:tcPr>
            <w:tcW w:w="4309" w:type="dxa"/>
            <w:vMerge/>
            <w:tcBorders>
              <w:left w:val="single" w:sz="8" w:space="0" w:color="auto"/>
            </w:tcBorders>
          </w:tcPr>
          <w:p w14:paraId="7EC3FE65" w14:textId="77777777" w:rsidR="008D5B31" w:rsidRDefault="008D5B31">
            <w:pPr>
              <w:rPr>
                <w:rFonts w:ascii="NDSFrutiger 55 Roman" w:hAnsi="NDSFrutiger 55 Roman"/>
              </w:rPr>
            </w:pPr>
          </w:p>
        </w:tc>
        <w:tc>
          <w:tcPr>
            <w:tcW w:w="1290" w:type="dxa"/>
            <w:vAlign w:val="bottom"/>
          </w:tcPr>
          <w:p w14:paraId="40035E67" w14:textId="77777777"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602" w:type="dxa"/>
            <w:vAlign w:val="bottom"/>
          </w:tcPr>
          <w:p w14:paraId="5C497D0B" w14:textId="77777777"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  <w:tc>
          <w:tcPr>
            <w:tcW w:w="1374" w:type="dxa"/>
            <w:vAlign w:val="bottom"/>
          </w:tcPr>
          <w:p w14:paraId="0A4EF0DB" w14:textId="77777777"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14:paraId="117ABD94" w14:textId="77777777"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</w:tr>
      <w:tr w:rsidR="00CA7C81" w14:paraId="2890DDA9" w14:textId="7777777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14:paraId="00E67D7B" w14:textId="77777777" w:rsidR="00CA7C81" w:rsidRPr="0019093F" w:rsidRDefault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Personalkosten</w:t>
            </w:r>
            <w:bookmarkStart w:id="58" w:name="Text57"/>
          </w:p>
        </w:tc>
        <w:tc>
          <w:tcPr>
            <w:tcW w:w="1290" w:type="dxa"/>
            <w:vAlign w:val="bottom"/>
          </w:tcPr>
          <w:p w14:paraId="256883E5" w14:textId="77777777" w:rsidR="00CA7C81" w:rsidRDefault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8"/>
          </w:p>
        </w:tc>
        <w:tc>
          <w:tcPr>
            <w:tcW w:w="1602" w:type="dxa"/>
            <w:vAlign w:val="bottom"/>
          </w:tcPr>
          <w:p w14:paraId="3598A21D" w14:textId="77777777" w:rsid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vAlign w:val="bottom"/>
          </w:tcPr>
          <w:p w14:paraId="3B90012C" w14:textId="77777777" w:rsid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14:paraId="1E89D3D9" w14:textId="77777777" w:rsid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 w14:paraId="3BAB8390" w14:textId="7777777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14:paraId="58946E37" w14:textId="77777777" w:rsidR="00CA7C81" w:rsidRPr="0019093F" w:rsidRDefault="0019093F" w:rsidP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Auslagen für die Öffentlichkeitsarbeit u. Durchführung von Veranstaltungen</w:t>
            </w:r>
          </w:p>
        </w:tc>
        <w:tc>
          <w:tcPr>
            <w:tcW w:w="1290" w:type="dxa"/>
          </w:tcPr>
          <w:p w14:paraId="51551B4E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14:paraId="49056BAF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14:paraId="7000E513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6D60F532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 w14:paraId="1FD523FC" w14:textId="7777777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14:paraId="3DE303A7" w14:textId="77777777" w:rsidR="00CA7C81" w:rsidRPr="0019093F" w:rsidRDefault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Fort- und Weiterbildungskosten</w:t>
            </w:r>
          </w:p>
        </w:tc>
        <w:tc>
          <w:tcPr>
            <w:tcW w:w="1290" w:type="dxa"/>
          </w:tcPr>
          <w:p w14:paraId="490FFD6D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14:paraId="057A1DB0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14:paraId="38D1894F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598D6128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 w14:paraId="666F2D89" w14:textId="7777777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14:paraId="4ED235F7" w14:textId="77777777" w:rsidR="00CA7C81" w:rsidRPr="0019093F" w:rsidRDefault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tatsächliche Miet- und Nebenkosten</w:t>
            </w:r>
          </w:p>
        </w:tc>
        <w:tc>
          <w:tcPr>
            <w:tcW w:w="1290" w:type="dxa"/>
          </w:tcPr>
          <w:p w14:paraId="716D2024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14:paraId="0276F600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14:paraId="28C8074A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1CCC5896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 w14:paraId="52D576F4" w14:textId="7777777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14:paraId="5232BFB4" w14:textId="77777777" w:rsidR="00CA7C81" w:rsidRDefault="0019093F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Sonstige Sachkosten</w:t>
            </w:r>
          </w:p>
        </w:tc>
        <w:tc>
          <w:tcPr>
            <w:tcW w:w="1290" w:type="dxa"/>
          </w:tcPr>
          <w:p w14:paraId="7FF13B8C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14:paraId="64865DEC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14:paraId="11CE0E83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290F8105" w14:textId="77777777"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 w14:paraId="266CAB3A" w14:textId="77777777" w:rsidTr="00A42B47">
        <w:trPr>
          <w:cantSplit/>
        </w:trPr>
        <w:tc>
          <w:tcPr>
            <w:tcW w:w="43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2415C2F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14:paraId="007A6659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14:paraId="72B50DB1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26DB2355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E745C7" w14:textId="77777777"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A42B47" w14:paraId="66604704" w14:textId="77777777" w:rsidTr="00A42B47">
        <w:trPr>
          <w:cantSplit/>
        </w:trPr>
        <w:tc>
          <w:tcPr>
            <w:tcW w:w="4309" w:type="dxa"/>
            <w:tcBorders>
              <w:left w:val="nil"/>
              <w:bottom w:val="nil"/>
              <w:right w:val="nil"/>
            </w:tcBorders>
            <w:vAlign w:val="center"/>
          </w:tcPr>
          <w:p w14:paraId="31F191EF" w14:textId="77777777" w:rsidR="00A42B47" w:rsidRDefault="00A42B47">
            <w:pPr>
              <w:rPr>
                <w:rFonts w:ascii="NDSFrutiger 55 Roman" w:hAnsi="NDSFrutiger 55 Roman"/>
                <w:sz w:val="16"/>
              </w:rPr>
            </w:pPr>
          </w:p>
          <w:p w14:paraId="1B784AB4" w14:textId="77777777" w:rsidR="00A42B47" w:rsidRDefault="00A42B47">
            <w:pPr>
              <w:rPr>
                <w:rFonts w:ascii="NDSFrutiger 55 Roman" w:hAnsi="NDSFrutiger 55 Roman"/>
                <w:sz w:val="16"/>
              </w:rPr>
            </w:pPr>
          </w:p>
          <w:p w14:paraId="70D69CCD" w14:textId="77777777" w:rsidR="00A42B47" w:rsidRDefault="00A42B47">
            <w:pPr>
              <w:rPr>
                <w:rFonts w:ascii="NDSFrutiger 55 Roman" w:hAnsi="NDSFrutiger 55 Roman"/>
                <w:sz w:val="16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vAlign w:val="bottom"/>
          </w:tcPr>
          <w:p w14:paraId="744A5443" w14:textId="77777777"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  <w:vAlign w:val="bottom"/>
          </w:tcPr>
          <w:p w14:paraId="628F8ED7" w14:textId="77777777"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bottom"/>
          </w:tcPr>
          <w:p w14:paraId="3867BBBA" w14:textId="77777777"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vAlign w:val="bottom"/>
          </w:tcPr>
          <w:p w14:paraId="7E999E71" w14:textId="77777777"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</w:tbl>
    <w:p w14:paraId="169148EF" w14:textId="77777777" w:rsidR="008D5B31" w:rsidRDefault="008D5B31" w:rsidP="009F622C">
      <w:pPr>
        <w:numPr>
          <w:ilvl w:val="0"/>
          <w:numId w:val="4"/>
        </w:numPr>
        <w:spacing w:before="120" w:after="40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lastRenderedPageBreak/>
        <w:t>Gegenüberstellung Einnahmen und zuwendungsfähigen Ausgaben</w:t>
      </w:r>
      <w:r w:rsidR="009F622C" w:rsidRPr="009F622C">
        <w:t xml:space="preserve"> </w:t>
      </w:r>
      <w:r w:rsidR="009F622C" w:rsidRPr="009F622C">
        <w:rPr>
          <w:rFonts w:ascii="NDSFrutiger 55 Roman" w:hAnsi="NDSFrutiger 55 Roman"/>
          <w:b/>
        </w:rPr>
        <w:t>Selbsthilfekontaktstelle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95"/>
        <w:gridCol w:w="397"/>
        <w:gridCol w:w="3912"/>
        <w:gridCol w:w="2892"/>
      </w:tblGrid>
      <w:tr w:rsidR="008D5B31" w14:paraId="6FD387DB" w14:textId="77777777">
        <w:tc>
          <w:tcPr>
            <w:tcW w:w="7201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A7C28D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Summe der Einnahmen</w:t>
            </w:r>
          </w:p>
        </w:tc>
        <w:tc>
          <w:tcPr>
            <w:tcW w:w="28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DF913C" w14:textId="77777777" w:rsidR="008D5B31" w:rsidRDefault="008D5B31">
            <w:pPr>
              <w:tabs>
                <w:tab w:val="decimal" w:pos="170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9"/>
          </w:p>
        </w:tc>
      </w:tr>
      <w:tr w:rsidR="008D5B31" w14:paraId="491B8360" w14:textId="77777777">
        <w:tc>
          <w:tcPr>
            <w:tcW w:w="7201" w:type="dxa"/>
            <w:gridSpan w:val="4"/>
            <w:tcBorders>
              <w:left w:val="single" w:sz="8" w:space="0" w:color="auto"/>
            </w:tcBorders>
            <w:vAlign w:val="center"/>
          </w:tcPr>
          <w:p w14:paraId="210FCD54" w14:textId="77777777"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Summe der zuwendungsfähigen Ausgaben</w:t>
            </w: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14:paraId="7644D13A" w14:textId="77777777" w:rsidR="008D5B31" w:rsidRDefault="008D5B31">
            <w:pPr>
              <w:tabs>
                <w:tab w:val="decimal" w:pos="170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 w14:paraId="16AC2F65" w14:textId="77777777">
        <w:trPr>
          <w:cantSplit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8BC388" w14:textId="77777777" w:rsidR="008D5B31" w:rsidRDefault="008D5B31">
            <w:pPr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7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sz w:val="26"/>
              </w:rPr>
            </w:r>
            <w:r w:rsidR="00EF1B1C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60"/>
          </w:p>
        </w:tc>
        <w:tc>
          <w:tcPr>
            <w:tcW w:w="249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6FD90116" w14:textId="77777777" w:rsidR="008D5B31" w:rsidRDefault="008D5B31">
            <w:pPr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Einsparungen</w:t>
            </w:r>
          </w:p>
        </w:tc>
        <w:tc>
          <w:tcPr>
            <w:tcW w:w="397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730B8A2C" w14:textId="77777777" w:rsidR="008D5B31" w:rsidRDefault="008D5B31">
            <w:pPr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8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sz w:val="26"/>
              </w:rPr>
            </w:r>
            <w:r w:rsidR="00EF1B1C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61"/>
          </w:p>
        </w:tc>
        <w:tc>
          <w:tcPr>
            <w:tcW w:w="3912" w:type="dxa"/>
            <w:tcBorders>
              <w:left w:val="nil"/>
              <w:bottom w:val="single" w:sz="8" w:space="0" w:color="auto"/>
            </w:tcBorders>
            <w:vAlign w:val="bottom"/>
          </w:tcPr>
          <w:p w14:paraId="1CC0AA74" w14:textId="77777777" w:rsidR="008D5B31" w:rsidRDefault="008D5B31">
            <w:pPr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Mehrausgaben</w:t>
            </w: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7F058" w14:textId="77777777" w:rsidR="008D5B31" w:rsidRDefault="008D5B31">
            <w:pPr>
              <w:tabs>
                <w:tab w:val="decimal" w:pos="1701"/>
              </w:tabs>
              <w:spacing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14:paraId="66A2FDD8" w14:textId="77777777" w:rsidR="008D5B31" w:rsidRPr="00DA3637" w:rsidRDefault="008D5B31">
      <w:pPr>
        <w:rPr>
          <w:rFonts w:ascii="NDSFrutiger 55 Roman" w:hAnsi="NDSFrutiger 55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95"/>
        <w:gridCol w:w="85"/>
        <w:gridCol w:w="312"/>
        <w:gridCol w:w="2495"/>
        <w:gridCol w:w="397"/>
        <w:gridCol w:w="1020"/>
        <w:gridCol w:w="2892"/>
      </w:tblGrid>
      <w:tr w:rsidR="008D5B31" w14:paraId="5E3CD967" w14:textId="77777777">
        <w:tc>
          <w:tcPr>
            <w:tcW w:w="72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5F1449A" w14:textId="77777777" w:rsidR="008D5B31" w:rsidRDefault="008D5B31">
            <w:pPr>
              <w:spacing w:before="60" w:after="6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Die Zuwendung(en) wurde(n) somit 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3E18875" w14:textId="77777777" w:rsidR="008D5B31" w:rsidRDefault="008D5B31">
            <w:pPr>
              <w:pStyle w:val="berschrift3"/>
              <w:spacing w:before="60" w:after="60"/>
              <w:rPr>
                <w:rFonts w:ascii="NDSFrutiger 55 Roman" w:hAnsi="NDSFrutiger 55 Roman"/>
              </w:rPr>
            </w:pPr>
          </w:p>
        </w:tc>
      </w:tr>
      <w:tr w:rsidR="008D5B31" w14:paraId="0DF90473" w14:textId="77777777">
        <w:trPr>
          <w:cantSplit/>
        </w:trPr>
        <w:tc>
          <w:tcPr>
            <w:tcW w:w="397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14:paraId="5F6D29A5" w14:textId="77777777"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9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i w:val="0"/>
                <w:sz w:val="26"/>
              </w:rPr>
            </w:r>
            <w:r w:rsidR="00EF1B1C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2"/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  <w:vAlign w:val="bottom"/>
          </w:tcPr>
          <w:p w14:paraId="79E387FD" w14:textId="77777777"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in voller Höhe benötigt</w:t>
            </w: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8E4E814" w14:textId="77777777"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0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i w:val="0"/>
                <w:sz w:val="26"/>
              </w:rPr>
            </w:r>
            <w:r w:rsidR="00EF1B1C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3"/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  <w:vAlign w:val="bottom"/>
          </w:tcPr>
          <w:p w14:paraId="70A801C8" w14:textId="77777777"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nur teilweise in Anspruch genommen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14:paraId="78595089" w14:textId="77777777"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1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i w:val="0"/>
                <w:sz w:val="26"/>
              </w:rPr>
            </w:r>
            <w:r w:rsidR="00EF1B1C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4"/>
          </w:p>
        </w:tc>
        <w:tc>
          <w:tcPr>
            <w:tcW w:w="3912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57393C7" w14:textId="77777777"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Der Restbetrag wird noch benötigt</w:t>
            </w:r>
          </w:p>
        </w:tc>
      </w:tr>
      <w:tr w:rsidR="008D5B31" w14:paraId="517AB722" w14:textId="77777777">
        <w:trPr>
          <w:cantSplit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52C6A60" w14:textId="77777777" w:rsidR="008D5B31" w:rsidRDefault="008D5B31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2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i w:val="0"/>
                <w:sz w:val="26"/>
              </w:rPr>
            </w:r>
            <w:r w:rsidR="00EF1B1C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5"/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99A00" w14:textId="77777777" w:rsidR="008D5B31" w:rsidRDefault="008D5B31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Der Restbetrag wurde nach den Allgemeinen Nebenbestimmungen zurückgezahlt.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995C387" w14:textId="77777777" w:rsidR="008D5B31" w:rsidRDefault="008D5B31">
            <w:pPr>
              <w:pStyle w:val="berschrift3"/>
              <w:keepNext w:val="0"/>
              <w:tabs>
                <w:tab w:val="decimal" w:pos="1701"/>
              </w:tabs>
              <w:spacing w:after="2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Höhe des Restbetrages -Euro-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  <w:bookmarkEnd w:id="66"/>
          </w:p>
        </w:tc>
      </w:tr>
      <w:tr w:rsidR="008D5B31" w14:paraId="6745D857" w14:textId="77777777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D069D1" w14:textId="77777777" w:rsidR="008D5B31" w:rsidRDefault="008D5B31">
            <w:pPr>
              <w:pStyle w:val="berschrift3"/>
              <w:keepNext w:val="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zurückgezahlt am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  <w:bookmarkEnd w:id="67"/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78684B" w14:textId="77777777" w:rsidR="008D5B31" w:rsidRDefault="008D5B31">
            <w:pPr>
              <w:pStyle w:val="berschrift3"/>
              <w:keepNext w:val="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an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  <w:bookmarkEnd w:id="68"/>
          </w:p>
        </w:tc>
      </w:tr>
    </w:tbl>
    <w:p w14:paraId="7D896C4D" w14:textId="77777777" w:rsidR="008D5B31" w:rsidRPr="00DA3637" w:rsidRDefault="008D5B31">
      <w:pPr>
        <w:rPr>
          <w:rFonts w:ascii="NDSFrutiger 55 Roman" w:hAnsi="NDSFrutiger 55 Roman"/>
          <w:sz w:val="16"/>
          <w:szCs w:val="16"/>
        </w:rPr>
      </w:pPr>
    </w:p>
    <w:p w14:paraId="1C0CB8FD" w14:textId="77777777" w:rsidR="003F2E5B" w:rsidRDefault="003F2E5B" w:rsidP="00DA3637">
      <w:pPr>
        <w:numPr>
          <w:ilvl w:val="0"/>
          <w:numId w:val="1"/>
        </w:numPr>
        <w:spacing w:before="120"/>
        <w:ind w:right="-227"/>
        <w:rPr>
          <w:rFonts w:ascii="NDSFrutiger 55 Roman" w:hAnsi="NDSFrutiger 55 Roman"/>
          <w:b/>
        </w:rPr>
      </w:pPr>
      <w:r w:rsidRPr="003F2E5B">
        <w:rPr>
          <w:rFonts w:ascii="NDSFrutiger 55 Roman" w:hAnsi="NDSFrutiger 55 Roman"/>
          <w:b/>
        </w:rPr>
        <w:t>Zahlenmäßiger Nachweis</w:t>
      </w:r>
      <w:r>
        <w:t xml:space="preserve"> </w:t>
      </w:r>
      <w:r w:rsidRPr="003F2E5B">
        <w:rPr>
          <w:rFonts w:ascii="NDSFrutiger 55 Roman" w:hAnsi="NDSFrutiger 55 Roman"/>
          <w:b/>
        </w:rPr>
        <w:t>über die Förderung der</w:t>
      </w:r>
      <w:r w:rsidRPr="003F2E5B">
        <w:rPr>
          <w:b/>
        </w:rPr>
        <w:t xml:space="preserve"> </w:t>
      </w:r>
      <w:r w:rsidRPr="003F2E5B">
        <w:rPr>
          <w:rFonts w:ascii="NDSFrutiger 55 Roman" w:hAnsi="NDSFrutiger 55 Roman"/>
          <w:b/>
        </w:rPr>
        <w:t>Selbsthilfe</w:t>
      </w:r>
      <w:r>
        <w:rPr>
          <w:rFonts w:ascii="NDSFrutiger 55 Roman" w:hAnsi="NDSFrutiger 55 Roman"/>
          <w:b/>
        </w:rPr>
        <w:t>gruppen</w:t>
      </w:r>
    </w:p>
    <w:p w14:paraId="2F2194DB" w14:textId="77777777" w:rsidR="003F2E5B" w:rsidRPr="003F2E5B" w:rsidRDefault="003F2E5B" w:rsidP="00DA3637">
      <w:pPr>
        <w:spacing w:before="120"/>
        <w:ind w:right="-227"/>
        <w:rPr>
          <w:rFonts w:ascii="NDSFrutiger 55 Roman" w:hAnsi="NDSFrutiger 55 Roman"/>
          <w:sz w:val="18"/>
          <w:szCs w:val="18"/>
        </w:rPr>
      </w:pPr>
      <w:r w:rsidRPr="003F2E5B">
        <w:rPr>
          <w:rFonts w:ascii="NDSFrutiger 55 Roman" w:hAnsi="NDSFrutiger 55 Roman"/>
          <w:sz w:val="18"/>
          <w:szCs w:val="18"/>
        </w:rPr>
        <w:t xml:space="preserve">Nachweis </w:t>
      </w:r>
      <w:r>
        <w:rPr>
          <w:rFonts w:ascii="NDSFrutiger 55 Roman" w:hAnsi="NDSFrutiger 55 Roman"/>
          <w:sz w:val="18"/>
          <w:szCs w:val="18"/>
        </w:rPr>
        <w:t>erfolgt über Formblatt „</w:t>
      </w:r>
      <w:r w:rsidRPr="003F2E5B">
        <w:rPr>
          <w:rFonts w:ascii="NDSFrutiger 55 Roman" w:hAnsi="NDSFrutiger 55 Roman"/>
          <w:sz w:val="18"/>
          <w:szCs w:val="18"/>
        </w:rPr>
        <w:t>Nachweis über die Mittelverwendung</w:t>
      </w:r>
      <w:r>
        <w:rPr>
          <w:rFonts w:ascii="NDSFrutiger 55 Roman" w:hAnsi="NDSFrutiger 55 Roman"/>
          <w:sz w:val="18"/>
          <w:szCs w:val="18"/>
        </w:rPr>
        <w:t>“ der einzelnen Selbsthilfegruppen</w:t>
      </w:r>
    </w:p>
    <w:p w14:paraId="36587252" w14:textId="77777777" w:rsidR="003F2E5B" w:rsidRPr="003F2E5B" w:rsidRDefault="003F2E5B" w:rsidP="00DA3637">
      <w:pPr>
        <w:spacing w:before="120"/>
        <w:ind w:right="-227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3.1</w:t>
      </w:r>
      <w:r w:rsidRPr="003F2E5B">
        <w:t xml:space="preserve"> </w:t>
      </w:r>
      <w:r w:rsidRPr="003F2E5B">
        <w:rPr>
          <w:rFonts w:ascii="NDSFrutiger 55 Roman" w:hAnsi="NDSFrutiger 55 Roman"/>
          <w:b/>
        </w:rPr>
        <w:t>Ausgaben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602"/>
        <w:gridCol w:w="1374"/>
        <w:gridCol w:w="1518"/>
      </w:tblGrid>
      <w:tr w:rsidR="003F2E5B" w14:paraId="459A1A5D" w14:textId="77777777" w:rsidTr="00B339E6">
        <w:trPr>
          <w:cantSplit/>
        </w:trPr>
        <w:tc>
          <w:tcPr>
            <w:tcW w:w="418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A2688AE" w14:textId="77777777" w:rsidR="003F2E5B" w:rsidRDefault="003F2E5B" w:rsidP="00A42B47">
            <w:pPr>
              <w:rPr>
                <w:rFonts w:ascii="NDSFrutiger 55 Roman" w:hAnsi="NDSFrutiger 55 Roman"/>
                <w:sz w:val="16"/>
              </w:rPr>
            </w:pPr>
            <w:r w:rsidRPr="003F2E5B">
              <w:rPr>
                <w:rFonts w:ascii="NDSFrutiger 55 Roman" w:hAnsi="NDSFrutiger 55 Roman"/>
                <w:b/>
                <w:sz w:val="16"/>
              </w:rPr>
              <w:t>Selbsthilfegruppe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</w:tcBorders>
            <w:vAlign w:val="bottom"/>
          </w:tcPr>
          <w:p w14:paraId="335673B2" w14:textId="77777777" w:rsidR="00B339E6" w:rsidRPr="00B339E6" w:rsidRDefault="00B339E6" w:rsidP="00B339E6">
            <w:pPr>
              <w:pStyle w:val="berschrift2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Maximalzuschuss lt.</w:t>
            </w:r>
            <w:r w:rsidR="003F2E5B">
              <w:rPr>
                <w:rFonts w:ascii="NDSFrutiger 55 Roman" w:hAnsi="NDSFrutiger 55 Roman"/>
              </w:rPr>
              <w:t xml:space="preserve"> Bewilligungsbescheides</w:t>
            </w:r>
            <w:r>
              <w:rPr>
                <w:rFonts w:ascii="NDSFrutiger 55 Roman" w:hAnsi="NDSFrutiger 55 Roman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A15081" w14:textId="77777777" w:rsidR="003F2E5B" w:rsidRDefault="003F2E5B" w:rsidP="00B339E6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 xml:space="preserve">Tatsächliche </w:t>
            </w:r>
            <w:r w:rsidR="00B339E6">
              <w:rPr>
                <w:rFonts w:ascii="NDSFrutiger 55 Roman" w:hAnsi="NDSFrutiger 55 Roman"/>
              </w:rPr>
              <w:t>Ausgaben</w:t>
            </w:r>
          </w:p>
        </w:tc>
      </w:tr>
      <w:tr w:rsidR="003F2E5B" w14:paraId="20095CEA" w14:textId="77777777" w:rsidTr="00B339E6">
        <w:trPr>
          <w:cantSplit/>
        </w:trPr>
        <w:tc>
          <w:tcPr>
            <w:tcW w:w="4181" w:type="dxa"/>
            <w:vMerge/>
            <w:tcBorders>
              <w:left w:val="single" w:sz="8" w:space="0" w:color="auto"/>
            </w:tcBorders>
          </w:tcPr>
          <w:p w14:paraId="43F22FC9" w14:textId="77777777" w:rsidR="003F2E5B" w:rsidRDefault="003F2E5B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  <w:vAlign w:val="bottom"/>
          </w:tcPr>
          <w:p w14:paraId="3D200F3B" w14:textId="77777777" w:rsidR="003F2E5B" w:rsidRDefault="00B339E6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</w:t>
            </w:r>
            <w:r w:rsidR="003F2E5B">
              <w:rPr>
                <w:rFonts w:ascii="NDSFrutiger 55 Roman" w:hAnsi="NDSFrutiger 55 Roman"/>
                <w:sz w:val="16"/>
              </w:rPr>
              <w:t>nsgesamt</w:t>
            </w:r>
            <w:r>
              <w:rPr>
                <w:rFonts w:ascii="NDSFrutiger 55 Roman" w:hAnsi="NDSFrutiger 55 Roman"/>
                <w:sz w:val="16"/>
              </w:rPr>
              <w:t xml:space="preserve"> (Landesmittel und </w:t>
            </w:r>
            <w:proofErr w:type="spellStart"/>
            <w:r>
              <w:rPr>
                <w:rFonts w:ascii="NDSFrutiger 55 Roman" w:hAnsi="NDSFrutiger 55 Roman"/>
                <w:sz w:val="16"/>
              </w:rPr>
              <w:t>Pflegevers</w:t>
            </w:r>
            <w:proofErr w:type="spellEnd"/>
            <w:r>
              <w:rPr>
                <w:rFonts w:ascii="NDSFrutiger 55 Roman" w:hAnsi="NDSFrutiger 55 Roman"/>
                <w:sz w:val="16"/>
              </w:rPr>
              <w:t>.)</w:t>
            </w:r>
            <w:r w:rsidR="003F2E5B"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602" w:type="dxa"/>
            <w:vAlign w:val="bottom"/>
          </w:tcPr>
          <w:p w14:paraId="11F522C7" w14:textId="77777777" w:rsidR="003F2E5B" w:rsidRDefault="003F2E5B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 w:rsidR="00B339E6">
              <w:rPr>
                <w:rFonts w:ascii="NDSFrutiger 55 Roman" w:hAnsi="NDSFrutiger 55 Roman"/>
                <w:sz w:val="16"/>
              </w:rPr>
              <w:t xml:space="preserve"> aus Landesmitteln (25%)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  <w:tc>
          <w:tcPr>
            <w:tcW w:w="1374" w:type="dxa"/>
            <w:vAlign w:val="bottom"/>
          </w:tcPr>
          <w:p w14:paraId="0443E5B1" w14:textId="77777777" w:rsidR="003F2E5B" w:rsidRDefault="003F2E5B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14:paraId="3BCF7006" w14:textId="77777777" w:rsidR="003F2E5B" w:rsidRDefault="003F2E5B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 w:rsidR="00B339E6">
              <w:rPr>
                <w:rFonts w:ascii="NDSFrutiger 55 Roman" w:hAnsi="NDSFrutiger 55 Roman"/>
                <w:sz w:val="16"/>
              </w:rPr>
              <w:t xml:space="preserve"> aus Landesmitteln (25 %)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</w:tr>
      <w:tr w:rsidR="003F2E5B" w14:paraId="0CB0A16D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223E4278" w14:textId="77777777"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14:paraId="4988B7AE" w14:textId="77777777"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  <w:vAlign w:val="bottom"/>
          </w:tcPr>
          <w:p w14:paraId="1CFB6FFF" w14:textId="77777777"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vAlign w:val="bottom"/>
          </w:tcPr>
          <w:p w14:paraId="75043EAF" w14:textId="77777777"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14:paraId="3EE5B07E" w14:textId="77777777"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14:paraId="595A95C6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6F2D894B" w14:textId="77777777"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F8F303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14:paraId="298FA22B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14:paraId="064D0A91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549AFFF7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14:paraId="605B9EA6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0330AE1E" w14:textId="77777777"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945890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14:paraId="3F1677D6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14:paraId="5C003052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0E4AA2FE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14:paraId="3EAD51B8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35E21EDF" w14:textId="77777777"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C71F50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14:paraId="780912C8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14:paraId="0F2270E1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375122B5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14:paraId="279CEE3B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1A24E320" w14:textId="77777777" w:rsidR="003F2E5B" w:rsidRDefault="003F2E5B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142A0FF4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14:paraId="2CB2C880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14:paraId="61C2AD91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04897011" w14:textId="77777777"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F7236D" w14:paraId="0016DCA0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4A6C0DCC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2E5A2613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53736E02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0E502B08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348F7F64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1C08A4DD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081A8992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7D1C564A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432761D8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58E160C7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594A8CCE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54D93E80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12A96697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07D15A18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0579F6C8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32FD02A4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2F5B18F5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7BCFE3CD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2D3FA9FD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7E69218D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22392BD7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06539646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4FB8B3A0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7A37FCCB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71633824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066DA2E9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370F726D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66A598C3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79E25085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48F3870D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50E9E8F6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389B10E4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2FE3C768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5065ACAF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679E8F7C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42435406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4190D2FE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6BFB28DF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1D5BE19C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68EAD50B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13FBE9C1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4D47EAAE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2BFB4BE3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629B17E8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72F11451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25A55CFD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53ED2F99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7801FE4E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5B02F6D7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1BC489F2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5DECDBB5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62B5A3F1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6D5F31AF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697B3D9C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7F8600BA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52D6CC4A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1568224E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56F8C1A2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20293FA4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08736BEE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37F76B01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29D0DD55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4CC7C2CC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2688D970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6B0A628B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36D607D3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4F003FA2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57961034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32F87960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01553397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3CA8E7EB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3E60DE25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4BF70CB5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5FAF5A89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6531315A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2B3F4601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356D54F4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1F49A097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2537128D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4CCF6E48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4CC6AFCD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7D5317AC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77C01745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14:paraId="07B4DB97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14:paraId="66A27155" w14:textId="77777777"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14:paraId="00E2B7BA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14:paraId="14AF18FD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14:paraId="1C5E6127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14:paraId="6BC1DFD5" w14:textId="77777777"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3F2E5B" w14:paraId="60E73F2B" w14:textId="77777777" w:rsidTr="00B339E6">
        <w:trPr>
          <w:cantSplit/>
        </w:trPr>
        <w:tc>
          <w:tcPr>
            <w:tcW w:w="41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58EC9F" w14:textId="77777777" w:rsidR="003F2E5B" w:rsidRDefault="003F2E5B" w:rsidP="00A42B47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14:paraId="2E7A7584" w14:textId="77777777"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  <w:tcBorders>
              <w:bottom w:val="single" w:sz="8" w:space="0" w:color="auto"/>
            </w:tcBorders>
            <w:vAlign w:val="bottom"/>
          </w:tcPr>
          <w:p w14:paraId="2AFB160E" w14:textId="77777777"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bottom"/>
          </w:tcPr>
          <w:p w14:paraId="7D89ED66" w14:textId="77777777"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56BD9" w14:textId="77777777"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14:paraId="226F3E92" w14:textId="77777777" w:rsidR="009F622C" w:rsidRPr="00DA3637" w:rsidRDefault="009F622C">
      <w:pPr>
        <w:rPr>
          <w:rFonts w:ascii="NDSFrutiger 55 Roman" w:hAnsi="NDSFrutiger 55 Roman"/>
          <w:sz w:val="16"/>
          <w:szCs w:val="16"/>
        </w:rPr>
      </w:pPr>
    </w:p>
    <w:tbl>
      <w:tblPr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95"/>
        <w:gridCol w:w="397"/>
        <w:gridCol w:w="2495"/>
        <w:gridCol w:w="397"/>
        <w:gridCol w:w="1020"/>
        <w:gridCol w:w="2892"/>
      </w:tblGrid>
      <w:tr w:rsidR="00DA3637" w14:paraId="76FEAF7F" w14:textId="77777777" w:rsidTr="00DA3637">
        <w:tc>
          <w:tcPr>
            <w:tcW w:w="7201" w:type="dxa"/>
            <w:gridSpan w:val="6"/>
            <w:vAlign w:val="center"/>
          </w:tcPr>
          <w:p w14:paraId="20C03ABC" w14:textId="77777777" w:rsidR="00DA3637" w:rsidRDefault="00DA3637" w:rsidP="000D1C30">
            <w:pPr>
              <w:spacing w:before="60" w:after="6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Die Zuwendung(en) wurde(n) somit </w:t>
            </w:r>
          </w:p>
        </w:tc>
        <w:tc>
          <w:tcPr>
            <w:tcW w:w="2892" w:type="dxa"/>
            <w:vAlign w:val="bottom"/>
          </w:tcPr>
          <w:p w14:paraId="099A1405" w14:textId="77777777" w:rsidR="00DA3637" w:rsidRDefault="00DA3637" w:rsidP="000D1C30">
            <w:pPr>
              <w:pStyle w:val="berschrift3"/>
              <w:spacing w:before="60" w:after="60"/>
              <w:rPr>
                <w:rFonts w:ascii="NDSFrutiger 55 Roman" w:hAnsi="NDSFrutiger 55 Roman"/>
              </w:rPr>
            </w:pPr>
          </w:p>
        </w:tc>
      </w:tr>
      <w:tr w:rsidR="00DA3637" w14:paraId="7253A15E" w14:textId="77777777" w:rsidTr="00DA3637">
        <w:tc>
          <w:tcPr>
            <w:tcW w:w="397" w:type="dxa"/>
            <w:vAlign w:val="bottom"/>
          </w:tcPr>
          <w:p w14:paraId="239F975F" w14:textId="77777777"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i w:val="0"/>
                <w:sz w:val="26"/>
              </w:rPr>
            </w:r>
            <w:r w:rsidR="00EF1B1C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3C7ED148" w14:textId="77777777"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in voller Höhe benötigt</w:t>
            </w:r>
          </w:p>
        </w:tc>
        <w:tc>
          <w:tcPr>
            <w:tcW w:w="397" w:type="dxa"/>
            <w:vAlign w:val="bottom"/>
          </w:tcPr>
          <w:p w14:paraId="682F92B7" w14:textId="77777777"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i w:val="0"/>
                <w:sz w:val="26"/>
              </w:rPr>
            </w:r>
            <w:r w:rsidR="00EF1B1C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041C7557" w14:textId="77777777"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nur teilweise in Anspruch genommen</w:t>
            </w:r>
          </w:p>
        </w:tc>
        <w:tc>
          <w:tcPr>
            <w:tcW w:w="397" w:type="dxa"/>
            <w:vAlign w:val="bottom"/>
          </w:tcPr>
          <w:p w14:paraId="52CE2B93" w14:textId="77777777"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i w:val="0"/>
                <w:sz w:val="26"/>
              </w:rPr>
            </w:r>
            <w:r w:rsidR="00EF1B1C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</w:p>
        </w:tc>
        <w:tc>
          <w:tcPr>
            <w:tcW w:w="3912" w:type="dxa"/>
            <w:gridSpan w:val="2"/>
            <w:vAlign w:val="bottom"/>
          </w:tcPr>
          <w:p w14:paraId="4A6A7D3E" w14:textId="77777777"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Der Restbetrag wird noch benötigt</w:t>
            </w:r>
          </w:p>
        </w:tc>
      </w:tr>
      <w:tr w:rsidR="00DA3637" w14:paraId="7E922C08" w14:textId="77777777" w:rsidTr="00DA3637">
        <w:tc>
          <w:tcPr>
            <w:tcW w:w="397" w:type="dxa"/>
            <w:vAlign w:val="bottom"/>
          </w:tcPr>
          <w:p w14:paraId="0D6277EE" w14:textId="77777777" w:rsidR="00DA3637" w:rsidRDefault="00DA3637" w:rsidP="000D1C30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  <w:sz w:val="26"/>
              </w:rPr>
            </w:pPr>
          </w:p>
        </w:tc>
        <w:tc>
          <w:tcPr>
            <w:tcW w:w="6804" w:type="dxa"/>
            <w:gridSpan w:val="5"/>
            <w:vAlign w:val="bottom"/>
          </w:tcPr>
          <w:p w14:paraId="159FA4C7" w14:textId="77777777" w:rsidR="00DA3637" w:rsidRDefault="00DA3637" w:rsidP="000D1C30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</w:rPr>
            </w:pPr>
          </w:p>
        </w:tc>
        <w:tc>
          <w:tcPr>
            <w:tcW w:w="2892" w:type="dxa"/>
            <w:vAlign w:val="center"/>
          </w:tcPr>
          <w:p w14:paraId="28812C6D" w14:textId="77777777" w:rsidR="00DA3637" w:rsidRDefault="00DA3637" w:rsidP="000D1C30">
            <w:pPr>
              <w:pStyle w:val="berschrift3"/>
              <w:keepNext w:val="0"/>
              <w:tabs>
                <w:tab w:val="decimal" w:pos="1701"/>
              </w:tabs>
              <w:spacing w:after="2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Höhe des Restbetrages -Euro-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</w:p>
        </w:tc>
      </w:tr>
    </w:tbl>
    <w:p w14:paraId="48B03853" w14:textId="77777777" w:rsidR="00DA3637" w:rsidRPr="00DA3637" w:rsidRDefault="00DA3637">
      <w:pPr>
        <w:rPr>
          <w:rFonts w:ascii="NDSFrutiger 55 Roman" w:hAnsi="NDSFrutiger 55 Roman"/>
          <w:sz w:val="16"/>
          <w:szCs w:val="16"/>
        </w:rPr>
      </w:pPr>
    </w:p>
    <w:p w14:paraId="2B6DA717" w14:textId="77777777" w:rsidR="008D5B31" w:rsidRDefault="008D5B31">
      <w:pPr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b/>
          <w:sz w:val="16"/>
        </w:rPr>
        <w:t>Bestätigung</w:t>
      </w:r>
      <w:r>
        <w:rPr>
          <w:rFonts w:ascii="NDSFrutiger 55 Roman" w:hAnsi="NDSFrutiger 55 Roman"/>
          <w:sz w:val="16"/>
        </w:rPr>
        <w:br/>
        <w:t>Die vorgenannten Angaben stimmen mit dem/den Zuwendungsbescheid(en), den Büchern und den Belegen überein.</w:t>
      </w:r>
      <w:r>
        <w:rPr>
          <w:rFonts w:ascii="NDSFrutiger 55 Roman" w:hAnsi="NDSFrutiger 55 Roman"/>
          <w:sz w:val="16"/>
        </w:rPr>
        <w:br/>
        <w:t>Die Ausgaben waren notwendig. Es ist wirtschaftlich und sparsam verfahren worden.</w:t>
      </w:r>
      <w:r>
        <w:rPr>
          <w:rFonts w:ascii="NDSFrutiger 55 Roman" w:hAnsi="NDSFrutiger 55 Roman"/>
          <w:sz w:val="16"/>
        </w:rPr>
        <w:br/>
        <w:t xml:space="preserve">Soweit die Möglichkeit zum Vorsteuerabzug nach § 15 Umsatzsteuergesetz besteht, wurden nur die Entgelte (Preise ohne Umsatzsteuer) nachgewiesen (Nr. 6.4 ANBest-P/Nr. 5.3 </w:t>
      </w:r>
      <w:proofErr w:type="spellStart"/>
      <w:r>
        <w:rPr>
          <w:rFonts w:ascii="NDSFrutiger 55 Roman" w:hAnsi="NDSFrutiger 55 Roman"/>
          <w:sz w:val="16"/>
        </w:rPr>
        <w:t>ANBest-Gk</w:t>
      </w:r>
      <w:proofErr w:type="spellEnd"/>
      <w:r>
        <w:rPr>
          <w:rFonts w:ascii="NDSFrutiger 55 Roman" w:hAnsi="NDSFrutiger 55 Roman"/>
          <w:sz w:val="16"/>
        </w:rPr>
        <w:t>).</w:t>
      </w:r>
    </w:p>
    <w:p w14:paraId="28AFD627" w14:textId="77777777" w:rsidR="00DA3637" w:rsidRDefault="00DA3637">
      <w:pPr>
        <w:rPr>
          <w:rFonts w:ascii="NDSFrutiger 55 Roman" w:hAnsi="NDSFrutiger 55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8D5B31" w14:paraId="227F235A" w14:textId="77777777"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763DD" w14:textId="77777777" w:rsidR="008D5B31" w:rsidRDefault="008D5B31">
            <w:pPr>
              <w:spacing w:after="1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b/>
                <w:sz w:val="16"/>
              </w:rPr>
              <w:lastRenderedPageBreak/>
              <w:t>Ort, Datum, rechtsverbindliche Unterschrift der Zuwendungsempfängerin oder des Zuwendungsempfängers</w:t>
            </w:r>
            <w:r>
              <w:rPr>
                <w:rFonts w:ascii="NDSFrutiger 55 Roman" w:hAnsi="NDSFrutiger 55 Roman"/>
                <w:b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69"/>
          </w:p>
        </w:tc>
      </w:tr>
    </w:tbl>
    <w:p w14:paraId="027BF629" w14:textId="77777777" w:rsidR="008D5B31" w:rsidRDefault="008D5B31">
      <w:pPr>
        <w:rPr>
          <w:rFonts w:ascii="NDSFrutiger 55 Roman" w:hAnsi="NDSFrutiger 55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6804"/>
        <w:gridCol w:w="2892"/>
      </w:tblGrid>
      <w:tr w:rsidR="008D5B31" w14:paraId="5C15DF04" w14:textId="77777777">
        <w:tc>
          <w:tcPr>
            <w:tcW w:w="7201" w:type="dxa"/>
            <w:gridSpan w:val="2"/>
            <w:tcBorders>
              <w:bottom w:val="single" w:sz="8" w:space="0" w:color="auto"/>
            </w:tcBorders>
            <w:vAlign w:val="bottom"/>
          </w:tcPr>
          <w:p w14:paraId="689F3ACA" w14:textId="77777777" w:rsidR="008D5B31" w:rsidRDefault="008D5B31">
            <w:pPr>
              <w:keepNext/>
              <w:spacing w:after="40"/>
              <w:rPr>
                <w:rFonts w:ascii="NDSFrutiger 55 Roman" w:hAnsi="NDSFrutiger 55 Roman"/>
                <w:b/>
              </w:rPr>
            </w:pPr>
            <w:r>
              <w:rPr>
                <w:rFonts w:ascii="NDSFrutiger 55 Roman" w:hAnsi="NDSFrutiger 55 Roman"/>
                <w:b/>
              </w:rPr>
              <w:t>Bescheinigung der eigenen Prüfungseinrichtung</w:t>
            </w:r>
            <w:r>
              <w:rPr>
                <w:rFonts w:ascii="NDSFrutiger 55 Roman" w:hAnsi="NDSFrutiger 55 Roman"/>
                <w:b/>
              </w:rPr>
              <w:br/>
              <w:t>(für Gemeinden ggf. die des Landkreises)</w:t>
            </w:r>
          </w:p>
        </w:tc>
        <w:tc>
          <w:tcPr>
            <w:tcW w:w="2892" w:type="dxa"/>
            <w:tcBorders>
              <w:bottom w:val="single" w:sz="8" w:space="0" w:color="auto"/>
            </w:tcBorders>
            <w:vAlign w:val="bottom"/>
          </w:tcPr>
          <w:p w14:paraId="3F9F448E" w14:textId="77777777" w:rsidR="008D5B31" w:rsidRDefault="008D5B31">
            <w:pPr>
              <w:keepNext/>
              <w:spacing w:after="4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Bei Zwischennachweis</w:t>
            </w:r>
            <w:r>
              <w:rPr>
                <w:rFonts w:ascii="NDSFrutiger 55 Roman" w:hAnsi="NDSFrutiger 55 Roman"/>
                <w:sz w:val="16"/>
              </w:rPr>
              <w:br/>
              <w:t>nicht erforderlich</w:t>
            </w:r>
          </w:p>
        </w:tc>
      </w:tr>
      <w:tr w:rsidR="008D5B31" w14:paraId="42128A76" w14:textId="77777777">
        <w:trPr>
          <w:cantSplit/>
        </w:trPr>
        <w:tc>
          <w:tcPr>
            <w:tcW w:w="100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1977B7" w14:textId="77777777" w:rsidR="008D5B31" w:rsidRDefault="008D5B31">
            <w:pPr>
              <w:keepNext/>
              <w:spacing w:before="20"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Der Verwendungsnachweis wurde in vollem Umfang geprüft.</w:t>
            </w:r>
          </w:p>
        </w:tc>
      </w:tr>
      <w:tr w:rsidR="008D5B31" w14:paraId="16860AF1" w14:textId="77777777">
        <w:tc>
          <w:tcPr>
            <w:tcW w:w="397" w:type="dxa"/>
            <w:tcBorders>
              <w:left w:val="single" w:sz="8" w:space="0" w:color="auto"/>
            </w:tcBorders>
            <w:vAlign w:val="bottom"/>
          </w:tcPr>
          <w:p w14:paraId="5C56A8AF" w14:textId="77777777" w:rsidR="008D5B31" w:rsidRDefault="008D5B31">
            <w:pPr>
              <w:keepNext/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3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sz w:val="26"/>
              </w:rPr>
            </w:r>
            <w:r w:rsidR="00EF1B1C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70"/>
          </w:p>
        </w:tc>
        <w:tc>
          <w:tcPr>
            <w:tcW w:w="9696" w:type="dxa"/>
            <w:gridSpan w:val="2"/>
            <w:tcBorders>
              <w:right w:val="single" w:sz="8" w:space="0" w:color="auto"/>
            </w:tcBorders>
            <w:vAlign w:val="bottom"/>
          </w:tcPr>
          <w:p w14:paraId="039216EC" w14:textId="77777777" w:rsidR="008D5B31" w:rsidRDefault="008D5B31">
            <w:pPr>
              <w:keepNext/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Die Richtigkeit des Verwendungsnachweises wird bescheinigt.</w:t>
            </w:r>
          </w:p>
        </w:tc>
      </w:tr>
      <w:tr w:rsidR="008D5B31" w14:paraId="5831DC19" w14:textId="77777777">
        <w:tc>
          <w:tcPr>
            <w:tcW w:w="397" w:type="dxa"/>
            <w:tcBorders>
              <w:left w:val="single" w:sz="8" w:space="0" w:color="auto"/>
            </w:tcBorders>
            <w:vAlign w:val="bottom"/>
          </w:tcPr>
          <w:p w14:paraId="2F5E83A9" w14:textId="77777777" w:rsidR="008D5B31" w:rsidRDefault="008D5B31">
            <w:pPr>
              <w:keepNext/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4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EF1B1C">
              <w:rPr>
                <w:rFonts w:ascii="NDSFrutiger 55 Roman" w:hAnsi="NDSFrutiger 55 Roman"/>
                <w:sz w:val="26"/>
              </w:rPr>
            </w:r>
            <w:r w:rsidR="00EF1B1C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71"/>
          </w:p>
        </w:tc>
        <w:tc>
          <w:tcPr>
            <w:tcW w:w="9696" w:type="dxa"/>
            <w:gridSpan w:val="2"/>
            <w:tcBorders>
              <w:right w:val="single" w:sz="8" w:space="0" w:color="auto"/>
            </w:tcBorders>
            <w:vAlign w:val="bottom"/>
          </w:tcPr>
          <w:p w14:paraId="57EDC881" w14:textId="77777777" w:rsidR="008D5B31" w:rsidRDefault="008D5B31">
            <w:pPr>
              <w:keepNext/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Die Prüfung ergab folgendes:</w:t>
            </w:r>
          </w:p>
        </w:tc>
      </w:tr>
      <w:tr w:rsidR="008D5B31" w14:paraId="1D6E6303" w14:textId="77777777">
        <w:trPr>
          <w:cantSplit/>
        </w:trPr>
        <w:tc>
          <w:tcPr>
            <w:tcW w:w="100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57FC1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72"/>
          </w:p>
          <w:p w14:paraId="1892CC55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52B59BB7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1C239639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1C46BAE9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607D4AF1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41B0F8A3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3D3F4D12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407C8CCC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05323F1C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73ABD635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2245A292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647A837E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4B136B6A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430C97E6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552C3CF4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14:paraId="1D2B33C9" w14:textId="77777777" w:rsidR="008D5B31" w:rsidRDefault="008D5B31">
            <w:pPr>
              <w:keepNext/>
              <w:rPr>
                <w:rFonts w:ascii="NDSFrutiger 55 Roman" w:hAnsi="NDSFrutiger 55 Roman"/>
              </w:rPr>
            </w:pPr>
          </w:p>
        </w:tc>
      </w:tr>
      <w:tr w:rsidR="008D5B31" w14:paraId="2E98503F" w14:textId="77777777">
        <w:trPr>
          <w:cantSplit/>
        </w:trPr>
        <w:tc>
          <w:tcPr>
            <w:tcW w:w="10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93E63" w14:textId="77777777" w:rsidR="008D5B31" w:rsidRDefault="008D5B31">
            <w:pPr>
              <w:keepNext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b/>
                <w:sz w:val="16"/>
              </w:rPr>
              <w:t>Ort, Datum, Unterschrift</w:t>
            </w:r>
            <w:r>
              <w:rPr>
                <w:rFonts w:ascii="NDSFrutiger 55 Roman" w:hAnsi="NDSFrutiger 55 Roman"/>
                <w:sz w:val="16"/>
              </w:rPr>
              <w:t xml:space="preserve"> (z. B. Rechnungsprüfungsamt, Wirtschaftsprüferin oder Wirtschaftsprüfer, Steuerberaterin oder Steuerberater, Steuerbevollmächtigte oder Steuerbevollmächtigter)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  <w:p w14:paraId="5F3B1CB4" w14:textId="77777777" w:rsidR="008D5B31" w:rsidRDefault="008D5B31">
            <w:pPr>
              <w:keepNext/>
              <w:rPr>
                <w:rFonts w:ascii="NDSFrutiger 55 Roman" w:hAnsi="NDSFrutiger 55 Roman"/>
                <w:sz w:val="16"/>
              </w:rPr>
            </w:pPr>
          </w:p>
          <w:p w14:paraId="79C8FCD4" w14:textId="77777777" w:rsidR="008D5B31" w:rsidRDefault="008D5B31">
            <w:pPr>
              <w:keepNext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73"/>
          </w:p>
        </w:tc>
      </w:tr>
    </w:tbl>
    <w:p w14:paraId="244B44D9" w14:textId="77777777" w:rsidR="008D5B31" w:rsidRDefault="008D5B31">
      <w:pPr>
        <w:rPr>
          <w:rFonts w:ascii="NDSFrutiger 55 Roman" w:hAnsi="NDSFrutiger 55 Roman"/>
        </w:rPr>
      </w:pPr>
    </w:p>
    <w:sectPr w:rsidR="008D5B31" w:rsidSect="00DA3637">
      <w:pgSz w:w="11906" w:h="16838" w:code="9"/>
      <w:pgMar w:top="567" w:right="424" w:bottom="851" w:left="136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DB"/>
    <w:multiLevelType w:val="singleLevel"/>
    <w:tmpl w:val="649E992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ascii="Frutiger Light" w:hAnsi="Frutiger Light" w:hint="default"/>
      </w:rPr>
    </w:lvl>
  </w:abstractNum>
  <w:abstractNum w:abstractNumId="1" w15:restartNumberingAfterBreak="0">
    <w:nsid w:val="2F8C5A7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18D59A1"/>
    <w:multiLevelType w:val="singleLevel"/>
    <w:tmpl w:val="077A0C6A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Frutiger Light" w:hAnsi="Frutiger Light" w:hint="default"/>
      </w:rPr>
    </w:lvl>
  </w:abstractNum>
  <w:abstractNum w:abstractNumId="3" w15:restartNumberingAfterBreak="0">
    <w:nsid w:val="5DEC5E3E"/>
    <w:multiLevelType w:val="singleLevel"/>
    <w:tmpl w:val="8D902FA2"/>
    <w:lvl w:ilvl="0">
      <w:start w:val="1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ascii="Frutiger Light" w:hAnsi="Frutiger Ligh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3F"/>
    <w:rsid w:val="000724B7"/>
    <w:rsid w:val="0011792E"/>
    <w:rsid w:val="0019093F"/>
    <w:rsid w:val="001F3BEF"/>
    <w:rsid w:val="003F2E5B"/>
    <w:rsid w:val="00795221"/>
    <w:rsid w:val="008D5B31"/>
    <w:rsid w:val="009F622C"/>
    <w:rsid w:val="00A42B47"/>
    <w:rsid w:val="00B339E6"/>
    <w:rsid w:val="00B73661"/>
    <w:rsid w:val="00CA3710"/>
    <w:rsid w:val="00CA7C81"/>
    <w:rsid w:val="00DA3637"/>
    <w:rsid w:val="00EF1B1C"/>
    <w:rsid w:val="00F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F368"/>
  <w15:chartTrackingRefBased/>
  <w15:docId w15:val="{7E364C17-84B4-417B-8B45-39536801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2E5B"/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4413" w:h="1567" w:hSpace="141" w:wrap="around" w:vAnchor="text" w:hAnchor="page" w:x="6978" w:y="1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4"/>
    </w:rPr>
  </w:style>
  <w:style w:type="paragraph" w:styleId="Beschriftung">
    <w:name w:val="caption"/>
    <w:basedOn w:val="Standard"/>
    <w:next w:val="Standard"/>
    <w:qFormat/>
    <w:pPr>
      <w:framePr w:w="4269" w:h="2731" w:hSpace="141" w:wrap="around" w:vAnchor="text" w:hAnchor="page" w:x="1467" w:y="193"/>
      <w:jc w:val="center"/>
    </w:pPr>
    <w:rPr>
      <w:b/>
      <w:sz w:val="16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rPr>
      <w:b/>
    </w:rPr>
  </w:style>
  <w:style w:type="paragraph" w:styleId="Sprechblasentext">
    <w:name w:val="Balloon Text"/>
    <w:basedOn w:val="Standard"/>
    <w:semiHidden/>
    <w:rsid w:val="00B7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SL2\Vorlagen\Vorlagen%20Zuwendungsrecht\VN%20in%20Euro%20nicht%20P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VN in Euro nicht PC.dot</Template>
  <TotalTime>0</TotalTime>
  <Pages>4</Pages>
  <Words>1135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 (genaue Bezeichnung und Anschrift)</vt:lpstr>
    </vt:vector>
  </TitlesOfParts>
  <Company>Bezirksregierung Braunschweig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 (genaue Bezeichnung und Anschrift)</dc:title>
  <dc:subject/>
  <dc:creator>Neumann, Anja (LS)</dc:creator>
  <cp:keywords/>
  <dc:description/>
  <cp:lastModifiedBy>Elke Tackmann</cp:lastModifiedBy>
  <cp:revision>2</cp:revision>
  <cp:lastPrinted>2003-04-10T13:44:00Z</cp:lastPrinted>
  <dcterms:created xsi:type="dcterms:W3CDTF">2022-01-26T14:09:00Z</dcterms:created>
  <dcterms:modified xsi:type="dcterms:W3CDTF">2022-01-26T14:09:00Z</dcterms:modified>
</cp:coreProperties>
</file>