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C41" w14:textId="77777777" w:rsidR="00A0472D" w:rsidRDefault="00D42D36">
      <w:pPr>
        <w:rPr>
          <w:rFonts w:ascii="Arial" w:hAnsi="Arial"/>
        </w:rPr>
      </w:pPr>
      <w:r>
        <w:rPr>
          <w:rFonts w:ascii="Arial" w:hAnsi="Arial"/>
          <w:noProof/>
        </w:rPr>
        <w:pict w14:anchorId="59B7651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1.65pt;margin-top:8.5pt;width:56.7pt;height:34pt;z-index:2;mso-position-horizontal-relative:page;mso-position-vertical-relative:page" o:allowincell="f" stroked="f">
            <v:textbox>
              <w:txbxContent>
                <w:p w14:paraId="1ABDD8BC" w14:textId="77777777" w:rsidR="00A0472D" w:rsidRDefault="00A0472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040_015</w:t>
                  </w:r>
                </w:p>
                <w:p w14:paraId="003057C7" w14:textId="77777777" w:rsidR="00A0472D" w:rsidRDefault="00A0472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10.2001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rFonts w:ascii="Arial" w:hAnsi="Arial"/>
          <w:noProof/>
        </w:rPr>
        <w:pict w14:anchorId="6BAE59F4">
          <v:line id="_x0000_s1028" style="position:absolute;z-index:1;mso-position-horizontal-relative:page;mso-position-vertical-relative:page" from="421pt,14.2pt" to="421pt,28.35pt" o:allowincell="f" strokeweight=".5pt">
            <w10:wrap type="topAndBottom" anchorx="page" anchory="page"/>
            <w10:anchorlock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6237"/>
        <w:gridCol w:w="397"/>
        <w:gridCol w:w="5443"/>
        <w:gridCol w:w="2948"/>
      </w:tblGrid>
      <w:tr w:rsidR="00A0472D" w14:paraId="284CA007" w14:textId="7777777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5A6626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20DA629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AC2B04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7FB142A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4175AF" w14:textId="77777777" w:rsidR="00A0472D" w:rsidRDefault="00A04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 1</w:t>
            </w:r>
            <w:r>
              <w:rPr>
                <w:rFonts w:ascii="Arial" w:hAnsi="Arial"/>
                <w:b/>
                <w:sz w:val="18"/>
              </w:rPr>
              <w:br/>
              <w:t>zum Verwendungsnachweis vom</w:t>
            </w:r>
          </w:p>
        </w:tc>
      </w:tr>
      <w:tr w:rsidR="00A0472D" w14:paraId="6C85FE89" w14:textId="7777777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0423" w14:textId="77777777" w:rsidR="00A0472D" w:rsidRDefault="00A0472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D42D36">
              <w:rPr>
                <w:rFonts w:ascii="Arial" w:hAnsi="Arial"/>
                <w:sz w:val="26"/>
              </w:rPr>
            </w:r>
            <w:r w:rsidR="00D42D36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F7328" w14:textId="77777777" w:rsidR="00A0472D" w:rsidRDefault="00A04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Einfacher Verwendungsnachweis nach Nr. 6.6 ANBest-P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811A" w14:textId="77777777" w:rsidR="00A0472D" w:rsidRDefault="00A0472D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26"/>
              </w:rPr>
              <w:instrText xml:space="preserve"> FORMCHECKBOX </w:instrText>
            </w:r>
            <w:r w:rsidR="00D42D36">
              <w:rPr>
                <w:rFonts w:ascii="Arial" w:hAnsi="Arial"/>
                <w:sz w:val="26"/>
              </w:rPr>
            </w:r>
            <w:r w:rsidR="00D42D36">
              <w:rPr>
                <w:rFonts w:ascii="Arial" w:hAnsi="Arial"/>
                <w:sz w:val="26"/>
              </w:rPr>
              <w:fldChar w:fldCharType="separate"/>
            </w:r>
            <w:r>
              <w:rPr>
                <w:rFonts w:ascii="Arial" w:hAnsi="Arial"/>
                <w:sz w:val="26"/>
              </w:rPr>
              <w:fldChar w:fldCharType="end"/>
            </w:r>
            <w:bookmarkEnd w:id="1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32856F" w14:textId="77777777" w:rsidR="00A0472D" w:rsidRDefault="00A0472D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Verwendungsnachweis Nr. 5.3 ANBest-Gk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5B5A4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 w:rsidR="00F438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6B82C32E" w14:textId="77777777" w:rsidR="00A0472D" w:rsidRDefault="00A0472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Darstellung der Einnahmen und Ausgaben entsprechend der Gliederung des Finanzierungsplans in zeitlicher Reihenfolge in monatlichen Summen</w:t>
      </w:r>
    </w:p>
    <w:p w14:paraId="1286ADD4" w14:textId="77777777" w:rsidR="00A0472D" w:rsidRDefault="00A0472D">
      <w:pPr>
        <w:pStyle w:val="berschrift3"/>
        <w:keepNext w:val="0"/>
        <w:spacing w:after="120"/>
        <w:rPr>
          <w:rFonts w:ascii="Arial" w:hAnsi="Arial"/>
        </w:rPr>
      </w:pPr>
      <w:r>
        <w:rPr>
          <w:rFonts w:ascii="Arial" w:hAnsi="Arial"/>
        </w:rPr>
        <w:t>Zahlenmäßiger Nachweis ohne Vorlage von Belegen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041"/>
        <w:gridCol w:w="2041"/>
        <w:gridCol w:w="2183"/>
        <w:gridCol w:w="1446"/>
        <w:gridCol w:w="2041"/>
        <w:gridCol w:w="2041"/>
        <w:gridCol w:w="2183"/>
      </w:tblGrid>
      <w:tr w:rsidR="00A0472D" w14:paraId="51B73AF1" w14:textId="77777777">
        <w:trPr>
          <w:tblHeader/>
        </w:trPr>
        <w:tc>
          <w:tcPr>
            <w:tcW w:w="7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76A11" w14:textId="77777777" w:rsidR="00A0472D" w:rsidRDefault="00A0472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den Einnahmen sind eingegangen:</w:t>
            </w:r>
          </w:p>
        </w:tc>
        <w:tc>
          <w:tcPr>
            <w:tcW w:w="7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CF607" w14:textId="77777777" w:rsidR="00A0472D" w:rsidRDefault="00A0472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 Ausgaben wurden geleistet:</w:t>
            </w:r>
          </w:p>
        </w:tc>
      </w:tr>
      <w:tr w:rsidR="00A0472D" w14:paraId="058F7C9A" w14:textId="77777777">
        <w:trPr>
          <w:cantSplit/>
          <w:tblHeader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D5D0591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Monat/Jahr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AB7998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Herkunft der Einnahmen</w:t>
            </w:r>
          </w:p>
        </w:tc>
        <w:tc>
          <w:tcPr>
            <w:tcW w:w="21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4A80A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Gesamtbetrag der Einnahmen nach Monatsende</w:t>
            </w:r>
            <w:r>
              <w:rPr>
                <w:rFonts w:ascii="Arial" w:hAnsi="Arial"/>
                <w:sz w:val="18"/>
              </w:rPr>
              <w:br/>
              <w:t>-EUR-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3D8F7029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Monat/Jahr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CE975B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 der Ausgaben</w:t>
            </w:r>
          </w:p>
        </w:tc>
        <w:tc>
          <w:tcPr>
            <w:tcW w:w="21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15C52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Gesamtbetrag der Ausgaben nach Monatsende</w:t>
            </w:r>
            <w:r>
              <w:rPr>
                <w:rFonts w:ascii="Arial" w:hAnsi="Arial"/>
                <w:sz w:val="18"/>
              </w:rPr>
              <w:br/>
              <w:t>-EUR-</w:t>
            </w:r>
          </w:p>
        </w:tc>
      </w:tr>
      <w:tr w:rsidR="00A0472D" w14:paraId="429CE984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ABC60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4D81F0F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C3E51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65F8849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9FC30B7" w14:textId="77777777" w:rsidR="00A0472D" w:rsidRDefault="00A0472D">
            <w:pPr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E587F1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0472D" w14:paraId="223FB8F5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B732F0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729EDB0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0643C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4622FD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5D1D6A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450E2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A0472D" w14:paraId="368526B3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1A7541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B51BBF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4C2C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0D04B2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1E0020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BA2E0B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" w:name="Text14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</w:tc>
      </w:tr>
      <w:tr w:rsidR="00A0472D" w14:paraId="651C2F91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2A7E8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24541F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12FD2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6946BD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6FB290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18AF2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</w:tr>
      <w:tr w:rsidR="00A0472D" w14:paraId="51340FEC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59BCB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EA9C00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89693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2F54A8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73A42E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4F0BC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7" w:name="Text14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7"/>
          </w:p>
        </w:tc>
      </w:tr>
      <w:tr w:rsidR="00A0472D" w14:paraId="4332EC7F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53B05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6A0F11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EDAD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72F881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5847D1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0F2E4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3" w:name="Text14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</w:tc>
      </w:tr>
      <w:tr w:rsidR="00A0472D" w14:paraId="4C80CF89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A78B8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DA1314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D670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D978F9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A6CE90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4828A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9" w:name="Text1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9"/>
          </w:p>
        </w:tc>
      </w:tr>
      <w:tr w:rsidR="00A0472D" w14:paraId="4BF13110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A687B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3B18C9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B422A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D61FC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F8DB29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4" w:name="Text10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92584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5" w:name="Text14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5"/>
          </w:p>
        </w:tc>
      </w:tr>
      <w:tr w:rsidR="00A0472D" w14:paraId="62630116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F4133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49328F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972D8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EBA448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AE3902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" w:name="Text1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E59AC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1" w:name="Text1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1"/>
          </w:p>
        </w:tc>
      </w:tr>
      <w:tr w:rsidR="00A0472D" w14:paraId="762C4757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2D8E8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DC162E0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B0E0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057117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745EF0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FAF7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7"/>
          </w:p>
        </w:tc>
      </w:tr>
      <w:tr w:rsidR="00A0472D" w14:paraId="02CAD0A7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B9DB4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41D0FD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F4E8DF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39676F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E5EFEA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2" w:name="Text1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B4DF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3" w:name="Text13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3"/>
          </w:p>
        </w:tc>
      </w:tr>
      <w:tr w:rsidR="00A0472D" w14:paraId="20D6BEBE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B35AE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4" w:name="Text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0B4222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8ED37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7523C0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8D628F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8" w:name="Text1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F7E8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9" w:name="Text13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9"/>
          </w:p>
        </w:tc>
      </w:tr>
      <w:tr w:rsidR="00A0472D" w14:paraId="523C0340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60387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0" w:name="Text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B641FD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5CAA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3DB4853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E7256B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4" w:name="Text11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59E0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5" w:name="Text13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5"/>
          </w:p>
        </w:tc>
      </w:tr>
      <w:tr w:rsidR="00A0472D" w14:paraId="6BB16A7E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559B7E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6" w:name="Text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63B2A88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7" w:name="Text4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B839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E55009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E038F0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93871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1"/>
          </w:p>
        </w:tc>
      </w:tr>
      <w:tr w:rsidR="00A0472D" w14:paraId="5D712D54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4F636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2" w:name="Text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0A4409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4F2EE8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4" w:name="Text7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0C767C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CE4190D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A1DB9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7" w:name="Text13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7"/>
          </w:p>
        </w:tc>
      </w:tr>
      <w:tr w:rsidR="00A0472D" w14:paraId="335FB057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E4DFD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8" w:name="Text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C6BD2E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9" w:name="Text4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7EB8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C633F3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67CB1B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2" w:name="Text1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B99A4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3" w:name="Text13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3"/>
          </w:p>
        </w:tc>
      </w:tr>
      <w:tr w:rsidR="00A0472D" w14:paraId="06F8D304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FCD5B0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4" w:name="Text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69ECA35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5" w:name="Text4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0241A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A35D2E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7" w:name="Text8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DE909D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B44BD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9" w:name="Text13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9"/>
          </w:p>
        </w:tc>
      </w:tr>
      <w:tr w:rsidR="00A0472D" w14:paraId="710D7E2E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C3F77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0" w:name="Text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2F8DD0F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1" w:name="Text4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5399B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2" w:name="Text7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ABFA8C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3" w:name="Text8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5BAD75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4" w:name="Text1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E4513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5" w:name="Text13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5"/>
          </w:p>
        </w:tc>
      </w:tr>
      <w:tr w:rsidR="00A0472D" w14:paraId="64886688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AE8F9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6" w:name="Text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CC67409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7" w:name="Text3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E464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8" w:name="Text7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FB9DBF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8378C7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0" w:name="Text1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4518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1" w:name="Text13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1"/>
          </w:p>
        </w:tc>
      </w:tr>
      <w:tr w:rsidR="00A0472D" w14:paraId="56DE0603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D25BF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2" w:name="Text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2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41F673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3" w:name="Text3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3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7FB01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4" w:name="Text7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4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9F5348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5" w:name="Text8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5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EECC66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6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35EF0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7" w:name="Text13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7"/>
          </w:p>
        </w:tc>
      </w:tr>
      <w:tr w:rsidR="00A0472D" w14:paraId="79A56F30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997F6D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8" w:name="Text3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8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1BA466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9" w:name="Text3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9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A992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0" w:name="Text7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0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7435E6B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1" w:name="Text8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1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E89FE26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2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7B206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3" w:name="Text12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3"/>
          </w:p>
        </w:tc>
      </w:tr>
      <w:tr w:rsidR="00A0472D" w14:paraId="21A2932E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A76A90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4" w:name="Text3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4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3B0065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5" w:name="Text3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5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FB38E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6" w:name="Text7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6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0C85621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7" w:name="Text8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7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09D2074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8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2F4B5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9"/>
          </w:p>
        </w:tc>
      </w:tr>
      <w:tr w:rsidR="00A0472D" w14:paraId="3DF41D81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F513DD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0" w:name="Text3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0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908026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1" w:name="Text3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1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18389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2" w:name="Text7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2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92FEF5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3" w:name="Text8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3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EFCDA62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4" w:name="Text12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4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2A0EB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5" w:name="Text12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5"/>
          </w:p>
        </w:tc>
      </w:tr>
      <w:tr w:rsidR="00A0472D" w14:paraId="6E1019ED" w14:textId="77777777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1CB84D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6" w:name="Text3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6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DD74507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7" w:name="Text3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7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FFC55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8" w:name="Text7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8"/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6FFF3BC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9" w:name="Text8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9"/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4366F9A" w14:textId="77777777" w:rsidR="00A0472D" w:rsidRDefault="00A0472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0" w:name="Text12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0"/>
          </w:p>
        </w:tc>
        <w:tc>
          <w:tcPr>
            <w:tcW w:w="21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44DF9" w14:textId="77777777" w:rsidR="00A0472D" w:rsidRDefault="00A0472D">
            <w:pPr>
              <w:tabs>
                <w:tab w:val="decimal" w:pos="141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1" w:name="Text12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1"/>
          </w:p>
        </w:tc>
      </w:tr>
      <w:tr w:rsidR="00A0472D" w14:paraId="568731AD" w14:textId="77777777">
        <w:trPr>
          <w:cantSplit/>
        </w:trPr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ABF9C72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3E1AB4A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7502B0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F4D461" w14:textId="77777777" w:rsidR="00A0472D" w:rsidRDefault="00A0472D">
            <w:pPr>
              <w:rPr>
                <w:rFonts w:ascii="Arial" w:hAnsi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D848126" w14:textId="77777777" w:rsidR="00A0472D" w:rsidRDefault="00A04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5B8EEE" w14:textId="77777777" w:rsidR="00A0472D" w:rsidRDefault="00A0472D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 w:rsidR="00F438D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1B89A54C" w14:textId="77777777" w:rsidR="00A0472D" w:rsidRDefault="00A0472D">
      <w:pPr>
        <w:rPr>
          <w:rFonts w:ascii="Arial" w:hAnsi="Arial"/>
        </w:rPr>
      </w:pPr>
    </w:p>
    <w:p w14:paraId="0A971A39" w14:textId="77777777" w:rsidR="00A0472D" w:rsidRDefault="00A0472D">
      <w:pPr>
        <w:rPr>
          <w:rFonts w:ascii="Arial" w:hAnsi="Arial"/>
          <w:vanish/>
          <w:color w:val="FF0000"/>
          <w:sz w:val="20"/>
        </w:rPr>
      </w:pPr>
      <w:r>
        <w:rPr>
          <w:rFonts w:ascii="Arial" w:hAnsi="Arial"/>
          <w:vanish/>
          <w:color w:val="FF0000"/>
          <w:sz w:val="20"/>
        </w:rPr>
        <w:t>Nach Aufhebung des Dokumentschutzes über „Extra&gt; Dokumentschutz aufheben“ können weitere Tabellenzeilen eingefügt werden.</w:t>
      </w:r>
    </w:p>
    <w:p w14:paraId="61D5A65E" w14:textId="77777777" w:rsidR="00A0472D" w:rsidRDefault="00A0472D">
      <w:pPr>
        <w:rPr>
          <w:rFonts w:ascii="Arial" w:hAnsi="Arial"/>
          <w:vanish/>
          <w:color w:val="FF0000"/>
          <w:sz w:val="20"/>
        </w:rPr>
      </w:pPr>
    </w:p>
    <w:p w14:paraId="5C5C3DB0" w14:textId="77777777" w:rsidR="00A0472D" w:rsidRDefault="00A0472D">
      <w:pPr>
        <w:rPr>
          <w:rFonts w:ascii="Arial" w:hAnsi="Arial"/>
          <w:vanish/>
          <w:color w:val="FF0000"/>
          <w:sz w:val="20"/>
        </w:rPr>
      </w:pPr>
      <w:r>
        <w:rPr>
          <w:rFonts w:ascii="Arial" w:hAnsi="Arial"/>
          <w:b/>
          <w:vanish/>
          <w:color w:val="FF0000"/>
          <w:sz w:val="20"/>
        </w:rPr>
        <w:t>Wichtig:</w:t>
      </w:r>
      <w:r>
        <w:rPr>
          <w:rFonts w:ascii="Arial" w:hAnsi="Arial"/>
          <w:vanish/>
          <w:color w:val="FF0000"/>
          <w:sz w:val="20"/>
        </w:rPr>
        <w:t xml:space="preserve"> Vor dem abspeichern oder ausdrucken des Dokumentes muss der Dokumentschutz wieder installiert werden!!</w:t>
      </w:r>
    </w:p>
    <w:sectPr w:rsidR="00A0472D">
      <w:pgSz w:w="16840" w:h="11907" w:orient="landscape" w:code="9"/>
      <w:pgMar w:top="680" w:right="397" w:bottom="680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F0F"/>
    <w:rsid w:val="003F2F0F"/>
    <w:rsid w:val="00A0472D"/>
    <w:rsid w:val="00D42D36"/>
    <w:rsid w:val="00F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9048884"/>
  <w15:chartTrackingRefBased/>
  <w15:docId w15:val="{0A3A843B-968B-4ABF-B8D3-0CD91AA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SL2\Vorlagen\Vorlagen%20Zuwendungsrecht\Zahlenm.%20Nachw.%20ohne%20Bele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Zahlenm. Nachw. ohne Belege.dot</Template>
  <TotalTime>0</TotalTime>
  <Pages>1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Reisekostenrechnung ggf</vt:lpstr>
    </vt:vector>
  </TitlesOfParts>
  <Company>Bezirksregierung Braunschweig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Reisekostenrechnung ggf</dc:title>
  <dc:subject/>
  <dc:creator>Reichstein, Andrea (LS)</dc:creator>
  <cp:keywords/>
  <cp:lastModifiedBy>Elke Tackmann</cp:lastModifiedBy>
  <cp:revision>2</cp:revision>
  <cp:lastPrinted>2003-11-03T10:14:00Z</cp:lastPrinted>
  <dcterms:created xsi:type="dcterms:W3CDTF">2022-01-26T14:09:00Z</dcterms:created>
  <dcterms:modified xsi:type="dcterms:W3CDTF">2022-01-26T14:09:00Z</dcterms:modified>
</cp:coreProperties>
</file>